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B7" w:rsidRDefault="00DB4FB7" w:rsidP="00E05CAD">
      <w:pPr>
        <w:pStyle w:val="Heading1"/>
        <w:rPr>
          <w:sz w:val="400"/>
          <w:szCs w:val="400"/>
        </w:rPr>
      </w:pPr>
      <w:r w:rsidRPr="00240556">
        <w:rPr>
          <w:color w:val="FF9900"/>
          <w:sz w:val="440"/>
          <w:szCs w:val="440"/>
        </w:rPr>
        <w:t>5°</w:t>
      </w:r>
      <w:r w:rsidRPr="00F713E4">
        <w:pict>
          <v:shape id="Picture 1" o:spid="_x0000_i1026" type="#_x0000_t75" style="width:207pt;height:159pt;visibility:visible">
            <v:imagedata r:id="rId5" o:title="" croptop="38170f" cropbottom="14869f" cropleft="26905f" cropright="26235f"/>
          </v:shape>
        </w:pict>
      </w:r>
    </w:p>
    <w:p w:rsidR="00DB4FB7" w:rsidRDefault="00DB4FB7" w:rsidP="00E05CAD">
      <w:pPr>
        <w:pStyle w:val="Heading1"/>
      </w:pPr>
      <w:r>
        <w:t>Cloudy</w:t>
      </w:r>
    </w:p>
    <w:p w:rsidR="00DB4FB7" w:rsidRPr="00231F7D" w:rsidRDefault="00DB4FB7" w:rsidP="00E05CAD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width:196pt;height:124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26">
                    <w:txbxContent>
                      <w:p w:rsidR="00DB4FB7" w:rsidRDefault="00DB4FB7" w:rsidP="00E05CAD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E05CAD">
      <w:pPr>
        <w:jc w:val="center"/>
      </w:pPr>
    </w:p>
    <w:p w:rsidR="00DB4FB7" w:rsidRDefault="00DB4FB7" w:rsidP="00E05CAD">
      <w:pPr>
        <w:jc w:val="center"/>
      </w:pPr>
      <w:r>
        <w:t>Start weather for Snowdonia</w:t>
      </w:r>
    </w:p>
    <w:p w:rsidR="00DB4FB7" w:rsidRDefault="00DB4FB7" w:rsidP="00C86A88">
      <w:pPr>
        <w:pStyle w:val="Heading1"/>
        <w:rPr>
          <w:sz w:val="400"/>
          <w:szCs w:val="400"/>
        </w:rPr>
      </w:pPr>
      <w:r w:rsidRPr="00240556">
        <w:rPr>
          <w:color w:val="FFCC00"/>
          <w:sz w:val="440"/>
          <w:szCs w:val="440"/>
        </w:rPr>
        <w:t>4°</w:t>
      </w:r>
      <w:r w:rsidRPr="00F713E4">
        <w:pict>
          <v:shape id="Picture 3" o:spid="_x0000_i1028" type="#_x0000_t75" style="width:244.5pt;height:184.5pt;visibility:visible">
            <v:imagedata r:id="rId5" o:title="" croptop="26626f" cropbottom="26885f" cropleft="50844f"/>
          </v:shape>
        </w:pict>
      </w:r>
    </w:p>
    <w:p w:rsidR="00DB4FB7" w:rsidRDefault="00DB4FB7" w:rsidP="00C86A88">
      <w:pPr>
        <w:pStyle w:val="Heading1"/>
      </w:pPr>
      <w:r>
        <w:t>Rain</w:t>
      </w:r>
    </w:p>
    <w:p w:rsidR="00DB4FB7" w:rsidRPr="00231F7D" w:rsidRDefault="00DB4FB7" w:rsidP="00C86A88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Rain: </w:t>
            </w:r>
            <w:r>
              <w:rPr>
                <w:sz w:val="80"/>
                <w:szCs w:val="80"/>
              </w:rPr>
              <w:t>2</w:t>
            </w:r>
            <w:r w:rsidRPr="003F08CC">
              <w:rPr>
                <w:sz w:val="80"/>
                <w:szCs w:val="80"/>
              </w:rPr>
              <w:t xml:space="preserve">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27" type="#_x0000_t13" style="width:196pt;height:124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27">
                    <w:txbxContent>
                      <w:p w:rsidR="00DB4FB7" w:rsidRDefault="00DB4FB7" w:rsidP="00C86A88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C86A88">
      <w:pPr>
        <w:jc w:val="center"/>
      </w:pPr>
    </w:p>
    <w:p w:rsidR="00DB4FB7" w:rsidRDefault="00DB4FB7" w:rsidP="00C86A88">
      <w:pPr>
        <w:jc w:val="center"/>
      </w:pPr>
      <w:r>
        <w:t>Start weather for Wrexham</w:t>
      </w:r>
    </w:p>
    <w:p w:rsidR="00DB4FB7" w:rsidRDefault="00DB4FB7" w:rsidP="00C86A88">
      <w:pPr>
        <w:pStyle w:val="Heading1"/>
        <w:rPr>
          <w:sz w:val="400"/>
          <w:szCs w:val="400"/>
        </w:rPr>
      </w:pPr>
      <w:r w:rsidRPr="00240556">
        <w:rPr>
          <w:color w:val="33CC33"/>
          <w:sz w:val="440"/>
          <w:szCs w:val="440"/>
        </w:rPr>
        <w:t>1°</w:t>
      </w:r>
      <w:r w:rsidRPr="00F713E4">
        <w:pict>
          <v:shape id="Picture 6" o:spid="_x0000_i1030" type="#_x0000_t75" style="width:211.5pt;height:159pt;visibility:visible">
            <v:imagedata r:id="rId5" o:title="" croptop="37957f" cropbottom="15349f" cropleft="1975f" cropright="51040f"/>
          </v:shape>
        </w:pict>
      </w:r>
    </w:p>
    <w:p w:rsidR="00DB4FB7" w:rsidRDefault="00DB4FB7" w:rsidP="00C86A88">
      <w:pPr>
        <w:pStyle w:val="Heading1"/>
      </w:pPr>
      <w:r>
        <w:t>Snow</w:t>
      </w:r>
    </w:p>
    <w:p w:rsidR="00DB4FB7" w:rsidRPr="00231F7D" w:rsidRDefault="00DB4FB7" w:rsidP="00C86A88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1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28" type="#_x0000_t13" style="width:196pt;height:124.7pt;rotation:31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28">
                    <w:txbxContent>
                      <w:p w:rsidR="00DB4FB7" w:rsidRDefault="00DB4FB7" w:rsidP="00C86A88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C86A88">
      <w:pPr>
        <w:jc w:val="center"/>
      </w:pPr>
    </w:p>
    <w:p w:rsidR="00DB4FB7" w:rsidRDefault="00DB4FB7" w:rsidP="00C86A88">
      <w:pPr>
        <w:jc w:val="center"/>
      </w:pPr>
      <w:r>
        <w:t xml:space="preserve">Start weather for </w:t>
      </w:r>
      <w:smartTag w:uri="urn:schemas-microsoft-com:office:smarttags" w:element="place">
        <w:r>
          <w:t>Stafford</w:t>
        </w:r>
      </w:smartTag>
    </w:p>
    <w:p w:rsidR="00DB4FB7" w:rsidRDefault="00DB4FB7" w:rsidP="00C86A88">
      <w:pPr>
        <w:pStyle w:val="Heading1"/>
        <w:rPr>
          <w:sz w:val="400"/>
          <w:szCs w:val="400"/>
        </w:rPr>
      </w:pPr>
      <w:r w:rsidRPr="00240556">
        <w:rPr>
          <w:color w:val="33CC33"/>
          <w:sz w:val="440"/>
          <w:szCs w:val="440"/>
        </w:rPr>
        <w:t>1°</w:t>
      </w:r>
      <w:r w:rsidRPr="00F713E4">
        <w:pict>
          <v:shape id="_x0000_i1032" type="#_x0000_t75" style="width:207pt;height:159pt;visibility:visible">
            <v:imagedata r:id="rId5" o:title="" croptop="38170f" cropbottom="14869f" cropleft="26905f" cropright="26235f"/>
          </v:shape>
        </w:pict>
      </w:r>
    </w:p>
    <w:p w:rsidR="00DB4FB7" w:rsidRDefault="00DB4FB7" w:rsidP="00C86A88">
      <w:pPr>
        <w:pStyle w:val="Heading1"/>
      </w:pPr>
      <w:r>
        <w:t>Cloudy</w:t>
      </w:r>
    </w:p>
    <w:p w:rsidR="00DB4FB7" w:rsidRPr="00231F7D" w:rsidRDefault="00DB4FB7" w:rsidP="00C86A88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29" type="#_x0000_t13" style="width:196pt;height:124.7pt;rotation:31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29">
                    <w:txbxContent>
                      <w:p w:rsidR="00DB4FB7" w:rsidRDefault="00DB4FB7" w:rsidP="00C86A88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C86A88">
      <w:pPr>
        <w:jc w:val="center"/>
      </w:pPr>
    </w:p>
    <w:p w:rsidR="00DB4FB7" w:rsidRDefault="00DB4FB7" w:rsidP="00C86A88">
      <w:pPr>
        <w:jc w:val="center"/>
      </w:pPr>
      <w:r>
        <w:t>Start weather for Peak District</w:t>
      </w:r>
    </w:p>
    <w:p w:rsidR="00DB4FB7" w:rsidRDefault="00DB4FB7" w:rsidP="00C86A88">
      <w:pPr>
        <w:pStyle w:val="Heading1"/>
        <w:rPr>
          <w:sz w:val="400"/>
          <w:szCs w:val="400"/>
        </w:rPr>
      </w:pPr>
      <w:r w:rsidRPr="00240556">
        <w:rPr>
          <w:color w:val="66CC66"/>
          <w:sz w:val="440"/>
          <w:szCs w:val="440"/>
        </w:rPr>
        <w:t>2°</w:t>
      </w:r>
      <w:r w:rsidRPr="00F713E4">
        <w:pict>
          <v:shape id="_x0000_i1034" type="#_x0000_t75" style="width:207pt;height:159pt;visibility:visible">
            <v:imagedata r:id="rId5" o:title="" croptop="38170f" cropbottom="14869f" cropleft="26905f" cropright="26235f"/>
          </v:shape>
        </w:pict>
      </w:r>
    </w:p>
    <w:p w:rsidR="00DB4FB7" w:rsidRDefault="00DB4FB7" w:rsidP="00C86A88">
      <w:pPr>
        <w:pStyle w:val="Heading1"/>
      </w:pPr>
      <w:r>
        <w:t>Cloudy</w:t>
      </w:r>
    </w:p>
    <w:p w:rsidR="00DB4FB7" w:rsidRPr="00231F7D" w:rsidRDefault="00DB4FB7" w:rsidP="00C86A88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30" type="#_x0000_t13" style="width:196pt;height:124.7pt;rotation:31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30">
                    <w:txbxContent>
                      <w:p w:rsidR="00DB4FB7" w:rsidRDefault="00DB4FB7" w:rsidP="00C86A88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C86A88">
      <w:pPr>
        <w:jc w:val="center"/>
      </w:pPr>
    </w:p>
    <w:p w:rsidR="00DB4FB7" w:rsidRDefault="00DB4FB7" w:rsidP="00190863">
      <w:pPr>
        <w:jc w:val="center"/>
      </w:pPr>
      <w:r>
        <w:t xml:space="preserve">Start weather for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</w:p>
    <w:p w:rsidR="00DB4FB7" w:rsidRDefault="00DB4FB7" w:rsidP="00190863">
      <w:pPr>
        <w:pStyle w:val="Heading1"/>
        <w:rPr>
          <w:sz w:val="400"/>
          <w:szCs w:val="400"/>
        </w:rPr>
      </w:pPr>
      <w:r w:rsidRPr="00010437">
        <w:rPr>
          <w:color w:val="FF6600"/>
          <w:sz w:val="440"/>
          <w:szCs w:val="440"/>
        </w:rPr>
        <w:t>6°</w:t>
      </w:r>
      <w:r w:rsidRPr="00F713E4">
        <w:pict>
          <v:shape id="_x0000_i1036" type="#_x0000_t75" style="width:244.5pt;height:184.5pt;visibility:visible">
            <v:imagedata r:id="rId5" o:title="" croptop="26626f" cropbottom="26885f" cropleft="50844f"/>
          </v:shape>
        </w:pict>
      </w:r>
    </w:p>
    <w:p w:rsidR="00DB4FB7" w:rsidRDefault="00DB4FB7" w:rsidP="00190863">
      <w:pPr>
        <w:pStyle w:val="Heading1"/>
      </w:pPr>
      <w:r>
        <w:t>Rain</w:t>
      </w:r>
    </w:p>
    <w:p w:rsidR="00DB4FB7" w:rsidRPr="00231F7D" w:rsidRDefault="00DB4FB7" w:rsidP="00190863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Rain: </w:t>
            </w:r>
            <w:r>
              <w:rPr>
                <w:sz w:val="80"/>
                <w:szCs w:val="80"/>
              </w:rPr>
              <w:t>1</w:t>
            </w:r>
            <w:r w:rsidRPr="003F08CC">
              <w:rPr>
                <w:sz w:val="80"/>
                <w:szCs w:val="80"/>
              </w:rPr>
              <w:t xml:space="preserve">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31" type="#_x0000_t13" style="width:196pt;height:124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31">
                    <w:txbxContent>
                      <w:p w:rsidR="00DB4FB7" w:rsidRDefault="00DB4FB7" w:rsidP="00190863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190863">
      <w:pPr>
        <w:jc w:val="center"/>
      </w:pPr>
    </w:p>
    <w:p w:rsidR="00DB4FB7" w:rsidRDefault="00DB4FB7" w:rsidP="00190863">
      <w:pPr>
        <w:jc w:val="center"/>
      </w:pPr>
      <w:r>
        <w:t>Start weather for Llandovery</w:t>
      </w:r>
    </w:p>
    <w:p w:rsidR="00DB4FB7" w:rsidRDefault="00DB4FB7" w:rsidP="00310A15">
      <w:pPr>
        <w:pStyle w:val="Heading1"/>
        <w:rPr>
          <w:sz w:val="400"/>
          <w:szCs w:val="400"/>
        </w:rPr>
      </w:pPr>
      <w:r w:rsidRPr="00240556">
        <w:rPr>
          <w:color w:val="FF9900"/>
          <w:sz w:val="440"/>
          <w:szCs w:val="440"/>
        </w:rPr>
        <w:t>5°</w:t>
      </w:r>
      <w:r w:rsidRPr="00F713E4">
        <w:pict>
          <v:shape id="_x0000_i1038" type="#_x0000_t75" style="width:244.5pt;height:184.5pt;visibility:visible">
            <v:imagedata r:id="rId5" o:title="" croptop="26626f" cropbottom="26885f" cropleft="50844f"/>
          </v:shape>
        </w:pict>
      </w:r>
    </w:p>
    <w:p w:rsidR="00DB4FB7" w:rsidRDefault="00DB4FB7" w:rsidP="00310A15">
      <w:pPr>
        <w:pStyle w:val="Heading1"/>
      </w:pPr>
      <w:r>
        <w:t>Rain</w:t>
      </w:r>
    </w:p>
    <w:p w:rsidR="00DB4FB7" w:rsidRPr="00231F7D" w:rsidRDefault="00DB4FB7" w:rsidP="00310A15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Rain: </w:t>
            </w:r>
            <w:r>
              <w:rPr>
                <w:sz w:val="80"/>
                <w:szCs w:val="80"/>
              </w:rPr>
              <w:t>2</w:t>
            </w:r>
            <w:r w:rsidRPr="003F08CC">
              <w:rPr>
                <w:sz w:val="80"/>
                <w:szCs w:val="80"/>
              </w:rPr>
              <w:t xml:space="preserve">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32" type="#_x0000_t13" style="width:196pt;height:124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32">
                    <w:txbxContent>
                      <w:p w:rsidR="00DB4FB7" w:rsidRDefault="00DB4FB7" w:rsidP="00310A15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310A15">
      <w:pPr>
        <w:jc w:val="center"/>
      </w:pPr>
    </w:p>
    <w:p w:rsidR="00DB4FB7" w:rsidRDefault="00DB4FB7" w:rsidP="00310A15">
      <w:pPr>
        <w:jc w:val="center"/>
      </w:pPr>
      <w:r>
        <w:t xml:space="preserve">Start weather for </w:t>
      </w:r>
      <w:smartTag w:uri="urn:schemas-microsoft-com:office:smarttags" w:element="City">
        <w:smartTag w:uri="urn:schemas-microsoft-com:office:smarttags" w:element="place">
          <w:r>
            <w:t>Hereford</w:t>
          </w:r>
        </w:smartTag>
      </w:smartTag>
    </w:p>
    <w:p w:rsidR="00DB4FB7" w:rsidRDefault="00DB4FB7" w:rsidP="000E2A42">
      <w:pPr>
        <w:pStyle w:val="Heading1"/>
        <w:rPr>
          <w:sz w:val="400"/>
          <w:szCs w:val="400"/>
        </w:rPr>
      </w:pPr>
      <w:r w:rsidRPr="00240556">
        <w:rPr>
          <w:color w:val="66CC66"/>
          <w:sz w:val="440"/>
          <w:szCs w:val="440"/>
        </w:rPr>
        <w:t>2°</w:t>
      </w:r>
      <w:r w:rsidRPr="00F713E4">
        <w:pict>
          <v:shape id="_x0000_i1040" type="#_x0000_t75" style="width:211.5pt;height:159pt;visibility:visible">
            <v:imagedata r:id="rId5" o:title="" croptop="37957f" cropbottom="15349f" cropleft="1975f" cropright="51040f"/>
          </v:shape>
        </w:pict>
      </w:r>
    </w:p>
    <w:p w:rsidR="00DB4FB7" w:rsidRDefault="00DB4FB7" w:rsidP="000E2A42">
      <w:pPr>
        <w:pStyle w:val="Heading1"/>
      </w:pPr>
      <w:r>
        <w:t>Snow</w:t>
      </w:r>
    </w:p>
    <w:p w:rsidR="00DB4FB7" w:rsidRPr="00231F7D" w:rsidRDefault="00DB4FB7" w:rsidP="000E2A42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2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33" type="#_x0000_t13" style="width:196pt;height:124.7pt;rotation:31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33">
                    <w:txbxContent>
                      <w:p w:rsidR="00DB4FB7" w:rsidRDefault="00DB4FB7" w:rsidP="000E2A42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0E2A42">
      <w:pPr>
        <w:jc w:val="center"/>
      </w:pPr>
    </w:p>
    <w:p w:rsidR="00DB4FB7" w:rsidRDefault="00DB4FB7" w:rsidP="000E2A42">
      <w:pPr>
        <w:jc w:val="center"/>
      </w:pPr>
      <w:r>
        <w:t xml:space="preserve">Start weather for </w:t>
      </w:r>
      <w:smartTag w:uri="urn:schemas-microsoft-com:office:smarttags" w:element="place">
        <w:smartTag w:uri="urn:schemas-microsoft-com:office:smarttags" w:element="City">
          <w:r>
            <w:t>Birmingham</w:t>
          </w:r>
        </w:smartTag>
      </w:smartTag>
    </w:p>
    <w:p w:rsidR="00DB4FB7" w:rsidRDefault="00DB4FB7" w:rsidP="000D51AA">
      <w:pPr>
        <w:pStyle w:val="Heading1"/>
        <w:rPr>
          <w:sz w:val="400"/>
          <w:szCs w:val="400"/>
        </w:rPr>
      </w:pPr>
      <w:r w:rsidRPr="00240556">
        <w:rPr>
          <w:color w:val="66CC66"/>
          <w:sz w:val="440"/>
          <w:szCs w:val="440"/>
        </w:rPr>
        <w:t>2°</w:t>
      </w:r>
      <w:r w:rsidRPr="00F713E4">
        <w:pict>
          <v:shape id="_x0000_i1042" type="#_x0000_t75" style="width:207pt;height:159pt;visibility:visible">
            <v:imagedata r:id="rId5" o:title="" croptop="38170f" cropbottom="14869f" cropleft="26905f" cropright="26235f"/>
          </v:shape>
        </w:pict>
      </w:r>
    </w:p>
    <w:p w:rsidR="00DB4FB7" w:rsidRDefault="00DB4FB7" w:rsidP="000D51AA">
      <w:pPr>
        <w:pStyle w:val="Heading1"/>
      </w:pPr>
      <w:r>
        <w:t>Cloudy</w:t>
      </w:r>
    </w:p>
    <w:p w:rsidR="00DB4FB7" w:rsidRPr="00231F7D" w:rsidRDefault="00DB4FB7" w:rsidP="000D51AA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34" type="#_x0000_t13" style="width:196pt;height:124.7pt;rotation:31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34">
                    <w:txbxContent>
                      <w:p w:rsidR="00DB4FB7" w:rsidRDefault="00DB4FB7" w:rsidP="000D51AA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0D51AA">
      <w:pPr>
        <w:jc w:val="center"/>
      </w:pPr>
    </w:p>
    <w:p w:rsidR="00DB4FB7" w:rsidRDefault="00DB4FB7" w:rsidP="000D51AA">
      <w:pPr>
        <w:jc w:val="center"/>
      </w:pPr>
      <w:r>
        <w:t xml:space="preserve">Start weather for </w:t>
      </w:r>
      <w:smartTag w:uri="urn:schemas-microsoft-com:office:smarttags" w:element="place">
        <w:r>
          <w:t>Leicester</w:t>
        </w:r>
      </w:smartTag>
    </w:p>
    <w:p w:rsidR="00DB4FB7" w:rsidRDefault="00DB4FB7" w:rsidP="00E51B82">
      <w:pPr>
        <w:pStyle w:val="Heading1"/>
        <w:rPr>
          <w:sz w:val="400"/>
          <w:szCs w:val="400"/>
        </w:rPr>
      </w:pPr>
      <w:r w:rsidRPr="00240556">
        <w:rPr>
          <w:color w:val="66CC66"/>
          <w:sz w:val="440"/>
          <w:szCs w:val="440"/>
        </w:rPr>
        <w:t>2°</w:t>
      </w:r>
      <w:r w:rsidRPr="00F713E4">
        <w:pict>
          <v:shape id="_x0000_i1044" type="#_x0000_t75" style="width:207pt;height:159pt;visibility:visible">
            <v:imagedata r:id="rId5" o:title="" croptop="38170f" cropbottom="14869f" cropleft="26905f" cropright="26235f"/>
          </v:shape>
        </w:pict>
      </w:r>
    </w:p>
    <w:p w:rsidR="00DB4FB7" w:rsidRDefault="00DB4FB7" w:rsidP="00E51B82">
      <w:pPr>
        <w:pStyle w:val="Heading1"/>
      </w:pPr>
      <w:r>
        <w:t>Cloudy</w:t>
      </w:r>
    </w:p>
    <w:p w:rsidR="00DB4FB7" w:rsidRPr="00231F7D" w:rsidRDefault="00DB4FB7" w:rsidP="00E51B82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35" type="#_x0000_t13" style="width:196pt;height:124.7pt;rotation:31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35">
                    <w:txbxContent>
                      <w:p w:rsidR="00DB4FB7" w:rsidRDefault="00DB4FB7" w:rsidP="00E51B82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E51B82">
      <w:pPr>
        <w:jc w:val="center"/>
      </w:pPr>
    </w:p>
    <w:p w:rsidR="00DB4FB7" w:rsidRDefault="00DB4FB7" w:rsidP="00E51B82">
      <w:pPr>
        <w:jc w:val="center"/>
      </w:pPr>
      <w:r>
        <w:t xml:space="preserve">Start weather for </w:t>
      </w:r>
      <w:smartTag w:uri="urn:schemas-microsoft-com:office:smarttags" w:element="place">
        <w:smartTag w:uri="urn:schemas-microsoft-com:office:smarttags" w:element="City">
          <w:r>
            <w:t>Peterborough</w:t>
          </w:r>
        </w:smartTag>
      </w:smartTag>
    </w:p>
    <w:p w:rsidR="00DB4FB7" w:rsidRDefault="00DB4FB7" w:rsidP="00790490">
      <w:pPr>
        <w:pStyle w:val="Heading1"/>
        <w:rPr>
          <w:sz w:val="400"/>
          <w:szCs w:val="400"/>
        </w:rPr>
      </w:pPr>
      <w:r w:rsidRPr="00010437">
        <w:rPr>
          <w:color w:val="FF6600"/>
          <w:sz w:val="440"/>
          <w:szCs w:val="440"/>
        </w:rPr>
        <w:t>6°</w:t>
      </w:r>
      <w:r w:rsidRPr="00F713E4">
        <w:pict>
          <v:shape id="_x0000_i1046" type="#_x0000_t75" style="width:244.5pt;height:184.5pt;visibility:visible">
            <v:imagedata r:id="rId5" o:title="" croptop="26626f" cropbottom="26885f" cropleft="50844f"/>
          </v:shape>
        </w:pict>
      </w:r>
    </w:p>
    <w:p w:rsidR="00DB4FB7" w:rsidRDefault="00DB4FB7" w:rsidP="00790490">
      <w:pPr>
        <w:pStyle w:val="Heading1"/>
      </w:pPr>
      <w:r>
        <w:t>Rain</w:t>
      </w:r>
    </w:p>
    <w:p w:rsidR="00DB4FB7" w:rsidRPr="00231F7D" w:rsidRDefault="00DB4FB7" w:rsidP="00790490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Rain: </w:t>
            </w:r>
            <w:r>
              <w:rPr>
                <w:sz w:val="80"/>
                <w:szCs w:val="80"/>
              </w:rPr>
              <w:t>1</w:t>
            </w:r>
            <w:r w:rsidRPr="003F08CC">
              <w:rPr>
                <w:sz w:val="80"/>
                <w:szCs w:val="80"/>
              </w:rPr>
              <w:t xml:space="preserve">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36" type="#_x0000_t13" style="width:196pt;height:124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36">
                    <w:txbxContent>
                      <w:p w:rsidR="00DB4FB7" w:rsidRDefault="00DB4FB7" w:rsidP="00790490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790490">
      <w:pPr>
        <w:jc w:val="center"/>
      </w:pPr>
    </w:p>
    <w:p w:rsidR="00DB4FB7" w:rsidRDefault="00DB4FB7" w:rsidP="00790490">
      <w:pPr>
        <w:jc w:val="center"/>
      </w:pPr>
      <w:r>
        <w:t xml:space="preserve">Start weather for </w:t>
      </w:r>
      <w:smartTag w:uri="urn:schemas-microsoft-com:office:smarttags" w:element="place">
        <w:smartTag w:uri="urn:schemas-microsoft-com:office:smarttags" w:element="City">
          <w:r>
            <w:t>Swansea</w:t>
          </w:r>
        </w:smartTag>
      </w:smartTag>
    </w:p>
    <w:p w:rsidR="00DB4FB7" w:rsidRDefault="00DB4FB7" w:rsidP="00790490">
      <w:pPr>
        <w:pStyle w:val="Heading1"/>
        <w:rPr>
          <w:sz w:val="400"/>
          <w:szCs w:val="400"/>
        </w:rPr>
      </w:pPr>
      <w:r w:rsidRPr="00010437">
        <w:rPr>
          <w:color w:val="FF6600"/>
          <w:sz w:val="440"/>
          <w:szCs w:val="440"/>
        </w:rPr>
        <w:t>6°</w:t>
      </w:r>
      <w:r w:rsidRPr="00F713E4">
        <w:pict>
          <v:shape id="_x0000_i1048" type="#_x0000_t75" style="width:244.5pt;height:184.5pt;visibility:visible">
            <v:imagedata r:id="rId5" o:title="" croptop="26626f" cropbottom="26885f" cropleft="50844f"/>
          </v:shape>
        </w:pict>
      </w:r>
    </w:p>
    <w:p w:rsidR="00DB4FB7" w:rsidRDefault="00DB4FB7" w:rsidP="00790490">
      <w:pPr>
        <w:pStyle w:val="Heading1"/>
      </w:pPr>
      <w:r>
        <w:t>Rain</w:t>
      </w:r>
    </w:p>
    <w:p w:rsidR="00DB4FB7" w:rsidRPr="00231F7D" w:rsidRDefault="00DB4FB7" w:rsidP="00790490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Rain: </w:t>
            </w:r>
            <w:r>
              <w:rPr>
                <w:sz w:val="80"/>
                <w:szCs w:val="80"/>
              </w:rPr>
              <w:t>3</w:t>
            </w:r>
            <w:r w:rsidRPr="003F08CC">
              <w:rPr>
                <w:sz w:val="80"/>
                <w:szCs w:val="80"/>
              </w:rPr>
              <w:t xml:space="preserve">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37" type="#_x0000_t13" style="width:196pt;height:124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37">
                    <w:txbxContent>
                      <w:p w:rsidR="00DB4FB7" w:rsidRDefault="00DB4FB7" w:rsidP="00790490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790490">
      <w:pPr>
        <w:jc w:val="center"/>
      </w:pPr>
    </w:p>
    <w:p w:rsidR="00DB4FB7" w:rsidRDefault="00DB4FB7" w:rsidP="00790490">
      <w:pPr>
        <w:jc w:val="center"/>
      </w:pPr>
      <w:r>
        <w:t>Start weather for Brecon Beacons</w:t>
      </w:r>
    </w:p>
    <w:p w:rsidR="00DB4FB7" w:rsidRDefault="00DB4FB7" w:rsidP="00790490">
      <w:pPr>
        <w:pStyle w:val="Heading1"/>
        <w:rPr>
          <w:sz w:val="400"/>
          <w:szCs w:val="400"/>
        </w:rPr>
      </w:pPr>
      <w:r w:rsidRPr="00790490">
        <w:rPr>
          <w:color w:val="CCFF33"/>
          <w:sz w:val="440"/>
          <w:szCs w:val="440"/>
        </w:rPr>
        <w:t>3°</w:t>
      </w:r>
      <w:r w:rsidRPr="00F713E4">
        <w:pict>
          <v:shape id="_x0000_i1050" type="#_x0000_t75" style="width:244.5pt;height:184.5pt;visibility:visible">
            <v:imagedata r:id="rId5" o:title="" croptop="26626f" cropbottom="26885f" cropleft="50844f"/>
          </v:shape>
        </w:pict>
      </w:r>
    </w:p>
    <w:p w:rsidR="00DB4FB7" w:rsidRDefault="00DB4FB7" w:rsidP="00790490">
      <w:pPr>
        <w:pStyle w:val="Heading1"/>
      </w:pPr>
      <w:r>
        <w:t>Rain</w:t>
      </w:r>
    </w:p>
    <w:p w:rsidR="00DB4FB7" w:rsidRPr="00231F7D" w:rsidRDefault="00DB4FB7" w:rsidP="00790490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Rain: </w:t>
            </w:r>
            <w:r>
              <w:rPr>
                <w:sz w:val="80"/>
                <w:szCs w:val="80"/>
              </w:rPr>
              <w:t>1</w:t>
            </w:r>
            <w:r w:rsidRPr="003F08CC">
              <w:rPr>
                <w:sz w:val="80"/>
                <w:szCs w:val="80"/>
              </w:rPr>
              <w:t xml:space="preserve">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0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38" type="#_x0000_t13" style="width:196pt;height:124.7pt;rotation:31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38">
                    <w:txbxContent>
                      <w:p w:rsidR="00DB4FB7" w:rsidRDefault="00DB4FB7" w:rsidP="00790490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790490">
      <w:pPr>
        <w:jc w:val="center"/>
      </w:pPr>
    </w:p>
    <w:p w:rsidR="00DB4FB7" w:rsidRDefault="00DB4FB7" w:rsidP="00790490">
      <w:pPr>
        <w:jc w:val="center"/>
      </w:pPr>
      <w:r>
        <w:t xml:space="preserve">Start weather for </w:t>
      </w:r>
      <w:smartTag w:uri="urn:schemas-microsoft-com:office:smarttags" w:element="place">
        <w:smartTag w:uri="urn:schemas-microsoft-com:office:smarttags" w:element="City">
          <w:r>
            <w:t>Gloucester</w:t>
          </w:r>
        </w:smartTag>
      </w:smartTag>
    </w:p>
    <w:p w:rsidR="00DB4FB7" w:rsidRDefault="00DB4FB7" w:rsidP="00790490">
      <w:pPr>
        <w:pStyle w:val="Heading1"/>
        <w:rPr>
          <w:sz w:val="400"/>
          <w:szCs w:val="400"/>
        </w:rPr>
      </w:pPr>
      <w:r w:rsidRPr="00790490">
        <w:rPr>
          <w:color w:val="CCFF33"/>
          <w:sz w:val="440"/>
          <w:szCs w:val="440"/>
        </w:rPr>
        <w:t>3°</w:t>
      </w:r>
      <w:r w:rsidRPr="00F713E4">
        <w:pict>
          <v:shape id="_x0000_i1052" type="#_x0000_t75" style="width:207pt;height:159pt;visibility:visible">
            <v:imagedata r:id="rId5" o:title="" croptop="38170f" cropbottom="14869f" cropleft="26905f" cropright="26235f"/>
          </v:shape>
        </w:pict>
      </w:r>
    </w:p>
    <w:p w:rsidR="00DB4FB7" w:rsidRDefault="00DB4FB7" w:rsidP="00790490">
      <w:pPr>
        <w:pStyle w:val="Heading1"/>
      </w:pPr>
      <w:r>
        <w:t>Cloudy</w:t>
      </w:r>
    </w:p>
    <w:p w:rsidR="00DB4FB7" w:rsidRPr="00231F7D" w:rsidRDefault="00DB4FB7" w:rsidP="00790490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39" type="#_x0000_t13" style="width:196pt;height:124.7pt;rotation:31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39">
                    <w:txbxContent>
                      <w:p w:rsidR="00DB4FB7" w:rsidRDefault="00DB4FB7" w:rsidP="00790490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790490">
      <w:pPr>
        <w:jc w:val="center"/>
      </w:pPr>
    </w:p>
    <w:p w:rsidR="00DB4FB7" w:rsidRDefault="00DB4FB7" w:rsidP="00790490">
      <w:pPr>
        <w:jc w:val="center"/>
      </w:pPr>
      <w:r>
        <w:t xml:space="preserve">Start weather for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</w:p>
    <w:p w:rsidR="00DB4FB7" w:rsidRDefault="00DB4FB7" w:rsidP="00790490">
      <w:pPr>
        <w:pStyle w:val="Heading1"/>
        <w:rPr>
          <w:sz w:val="400"/>
          <w:szCs w:val="400"/>
        </w:rPr>
      </w:pPr>
      <w:r w:rsidRPr="00790490">
        <w:rPr>
          <w:color w:val="CCFF33"/>
          <w:sz w:val="440"/>
          <w:szCs w:val="440"/>
        </w:rPr>
        <w:t>3°</w:t>
      </w:r>
      <w:r w:rsidRPr="00F713E4">
        <w:pict>
          <v:shape id="_x0000_i1054" type="#_x0000_t75" style="width:207pt;height:159pt;visibility:visible">
            <v:imagedata r:id="rId5" o:title="" croptop="38170f" cropbottom="14869f" cropleft="26905f" cropright="26235f"/>
          </v:shape>
        </w:pict>
      </w:r>
    </w:p>
    <w:p w:rsidR="00DB4FB7" w:rsidRDefault="00DB4FB7" w:rsidP="00790490">
      <w:pPr>
        <w:pStyle w:val="Heading1"/>
      </w:pPr>
      <w:r>
        <w:t>Cloudy</w:t>
      </w:r>
    </w:p>
    <w:p w:rsidR="00DB4FB7" w:rsidRPr="00231F7D" w:rsidRDefault="00DB4FB7" w:rsidP="00790490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40" type="#_x0000_t13" style="width:196pt;height:124.7pt;rotation:31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40">
                    <w:txbxContent>
                      <w:p w:rsidR="00DB4FB7" w:rsidRDefault="00DB4FB7" w:rsidP="00790490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790490">
      <w:pPr>
        <w:jc w:val="center"/>
      </w:pPr>
    </w:p>
    <w:p w:rsidR="00DB4FB7" w:rsidRDefault="00DB4FB7" w:rsidP="00790490">
      <w:pPr>
        <w:jc w:val="center"/>
      </w:pPr>
      <w:r>
        <w:t xml:space="preserve">Start weather for </w:t>
      </w:r>
      <w:smartTag w:uri="urn:schemas-microsoft-com:office:smarttags" w:element="place">
        <w:r>
          <w:t>St Albans</w:t>
        </w:r>
      </w:smartTag>
    </w:p>
    <w:p w:rsidR="00DB4FB7" w:rsidRDefault="00DB4FB7" w:rsidP="00F841F8">
      <w:pPr>
        <w:pStyle w:val="Heading1"/>
        <w:rPr>
          <w:sz w:val="400"/>
          <w:szCs w:val="400"/>
        </w:rPr>
      </w:pPr>
      <w:r w:rsidRPr="00F841F8">
        <w:rPr>
          <w:color w:val="FF0000"/>
          <w:sz w:val="440"/>
          <w:szCs w:val="440"/>
        </w:rPr>
        <w:t>7°</w:t>
      </w:r>
      <w:r w:rsidRPr="00F713E4">
        <w:pict>
          <v:shape id="_x0000_i1056" type="#_x0000_t75" style="width:244.5pt;height:184.5pt;visibility:visible">
            <v:imagedata r:id="rId5" o:title="" croptop="26626f" cropbottom="26885f" cropleft="50844f"/>
          </v:shape>
        </w:pict>
      </w:r>
    </w:p>
    <w:p w:rsidR="00DB4FB7" w:rsidRDefault="00DB4FB7" w:rsidP="00F841F8">
      <w:pPr>
        <w:pStyle w:val="Heading1"/>
      </w:pPr>
      <w:r>
        <w:t>Rain</w:t>
      </w:r>
    </w:p>
    <w:p w:rsidR="00DB4FB7" w:rsidRPr="00231F7D" w:rsidRDefault="00DB4FB7" w:rsidP="00F841F8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Rain: </w:t>
            </w:r>
            <w:r>
              <w:rPr>
                <w:sz w:val="80"/>
                <w:szCs w:val="80"/>
              </w:rPr>
              <w:t>1</w:t>
            </w:r>
            <w:r w:rsidRPr="003F08CC">
              <w:rPr>
                <w:sz w:val="80"/>
                <w:szCs w:val="80"/>
              </w:rPr>
              <w:t xml:space="preserve">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41" type="#_x0000_t13" style="width:196pt;height:124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41">
                    <w:txbxContent>
                      <w:p w:rsidR="00DB4FB7" w:rsidRDefault="00DB4FB7" w:rsidP="00F841F8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F841F8">
      <w:pPr>
        <w:jc w:val="center"/>
      </w:pPr>
    </w:p>
    <w:p w:rsidR="00DB4FB7" w:rsidRDefault="00DB4FB7" w:rsidP="00F841F8">
      <w:pPr>
        <w:jc w:val="center"/>
      </w:pPr>
      <w:r>
        <w:t xml:space="preserve">Start weather for </w:t>
      </w:r>
      <w:smartTag w:uri="urn:schemas-microsoft-com:office:smarttags" w:element="place">
        <w:r>
          <w:t>Exmoor</w:t>
        </w:r>
      </w:smartTag>
    </w:p>
    <w:p w:rsidR="00DB4FB7" w:rsidRDefault="00DB4FB7" w:rsidP="00F841F8">
      <w:pPr>
        <w:pStyle w:val="Heading1"/>
        <w:rPr>
          <w:sz w:val="400"/>
          <w:szCs w:val="400"/>
        </w:rPr>
      </w:pPr>
      <w:r w:rsidRPr="00010437">
        <w:rPr>
          <w:color w:val="FF6600"/>
          <w:sz w:val="440"/>
          <w:szCs w:val="440"/>
        </w:rPr>
        <w:t>6°</w:t>
      </w:r>
      <w:r w:rsidRPr="00F713E4">
        <w:pict>
          <v:shape id="_x0000_i1058" type="#_x0000_t75" style="width:244.5pt;height:184.5pt;visibility:visible">
            <v:imagedata r:id="rId5" o:title="" croptop="26626f" cropbottom="26885f" cropleft="50844f"/>
          </v:shape>
        </w:pict>
      </w:r>
    </w:p>
    <w:p w:rsidR="00DB4FB7" w:rsidRDefault="00DB4FB7" w:rsidP="00F841F8">
      <w:pPr>
        <w:pStyle w:val="Heading1"/>
      </w:pPr>
      <w:r>
        <w:t>Rain</w:t>
      </w:r>
    </w:p>
    <w:p w:rsidR="00DB4FB7" w:rsidRPr="00231F7D" w:rsidRDefault="00DB4FB7" w:rsidP="00F841F8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Rain: </w:t>
            </w:r>
            <w:r>
              <w:rPr>
                <w:sz w:val="80"/>
                <w:szCs w:val="80"/>
              </w:rPr>
              <w:t>2</w:t>
            </w:r>
            <w:r w:rsidRPr="003F08CC">
              <w:rPr>
                <w:sz w:val="80"/>
                <w:szCs w:val="80"/>
              </w:rPr>
              <w:t xml:space="preserve">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42" type="#_x0000_t13" style="width:196pt;height:124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42">
                    <w:txbxContent>
                      <w:p w:rsidR="00DB4FB7" w:rsidRDefault="00DB4FB7" w:rsidP="00F841F8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F841F8">
      <w:pPr>
        <w:jc w:val="center"/>
      </w:pPr>
    </w:p>
    <w:p w:rsidR="00DB4FB7" w:rsidRDefault="00DB4FB7" w:rsidP="00F841F8">
      <w:pPr>
        <w:jc w:val="center"/>
      </w:pPr>
      <w:r>
        <w:t xml:space="preserve">Start weather for </w:t>
      </w:r>
      <w:smartTag w:uri="urn:schemas-microsoft-com:office:smarttags" w:element="place">
        <w:smartTag w:uri="urn:schemas-microsoft-com:office:smarttags" w:element="City">
          <w:r>
            <w:t>Bristol</w:t>
          </w:r>
        </w:smartTag>
      </w:smartTag>
    </w:p>
    <w:p w:rsidR="00DB4FB7" w:rsidRDefault="00DB4FB7" w:rsidP="00F841F8">
      <w:pPr>
        <w:pStyle w:val="Heading1"/>
        <w:rPr>
          <w:sz w:val="400"/>
          <w:szCs w:val="400"/>
        </w:rPr>
      </w:pPr>
      <w:r w:rsidRPr="00790490">
        <w:rPr>
          <w:color w:val="CCFF33"/>
          <w:sz w:val="440"/>
          <w:szCs w:val="440"/>
        </w:rPr>
        <w:t>3°</w:t>
      </w:r>
      <w:r w:rsidRPr="00F713E4">
        <w:pict>
          <v:shape id="_x0000_i1060" type="#_x0000_t75" style="width:244.5pt;height:184.5pt;visibility:visible">
            <v:imagedata r:id="rId5" o:title="" croptop="26626f" cropbottom="26885f" cropleft="50844f"/>
          </v:shape>
        </w:pict>
      </w:r>
    </w:p>
    <w:p w:rsidR="00DB4FB7" w:rsidRDefault="00DB4FB7" w:rsidP="00F841F8">
      <w:pPr>
        <w:pStyle w:val="Heading1"/>
      </w:pPr>
      <w:r>
        <w:t>Rain</w:t>
      </w:r>
    </w:p>
    <w:p w:rsidR="00DB4FB7" w:rsidRPr="00231F7D" w:rsidRDefault="00DB4FB7" w:rsidP="00F841F8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Rain: </w:t>
            </w:r>
            <w:r>
              <w:rPr>
                <w:sz w:val="80"/>
                <w:szCs w:val="80"/>
              </w:rPr>
              <w:t>1</w:t>
            </w:r>
            <w:r w:rsidRPr="003F08CC">
              <w:rPr>
                <w:sz w:val="80"/>
                <w:szCs w:val="80"/>
              </w:rPr>
              <w:t xml:space="preserve">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0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43" type="#_x0000_t13" style="width:196pt;height:124.7pt;rotation:31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43">
                    <w:txbxContent>
                      <w:p w:rsidR="00DB4FB7" w:rsidRDefault="00DB4FB7" w:rsidP="00F841F8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F841F8">
      <w:pPr>
        <w:jc w:val="center"/>
      </w:pPr>
    </w:p>
    <w:p w:rsidR="00DB4FB7" w:rsidRDefault="00DB4FB7" w:rsidP="00F841F8">
      <w:pPr>
        <w:jc w:val="center"/>
      </w:pPr>
      <w:r>
        <w:t xml:space="preserve">Start weather for </w:t>
      </w:r>
      <w:smartTag w:uri="urn:schemas-microsoft-com:office:smarttags" w:element="place">
        <w:smartTag w:uri="urn:schemas-microsoft-com:office:smarttags" w:element="City">
          <w:r>
            <w:t>Salisbury</w:t>
          </w:r>
        </w:smartTag>
      </w:smartTag>
    </w:p>
    <w:p w:rsidR="00DB4FB7" w:rsidRDefault="00DB4FB7" w:rsidP="00F841F8">
      <w:pPr>
        <w:pStyle w:val="Heading1"/>
        <w:rPr>
          <w:sz w:val="400"/>
          <w:szCs w:val="400"/>
        </w:rPr>
      </w:pPr>
      <w:r w:rsidRPr="00790490">
        <w:rPr>
          <w:color w:val="CCFF33"/>
          <w:sz w:val="440"/>
          <w:szCs w:val="440"/>
        </w:rPr>
        <w:t>3°</w:t>
      </w:r>
      <w:r w:rsidRPr="00F713E4">
        <w:pict>
          <v:shape id="_x0000_i1062" type="#_x0000_t75" style="width:207pt;height:159pt;visibility:visible">
            <v:imagedata r:id="rId5" o:title="" croptop="38170f" cropbottom="14869f" cropleft="26905f" cropright="26235f"/>
          </v:shape>
        </w:pict>
      </w:r>
    </w:p>
    <w:p w:rsidR="00DB4FB7" w:rsidRDefault="00DB4FB7" w:rsidP="00F841F8">
      <w:pPr>
        <w:pStyle w:val="Heading1"/>
      </w:pPr>
      <w:r>
        <w:t>Cloudy</w:t>
      </w:r>
    </w:p>
    <w:p w:rsidR="00DB4FB7" w:rsidRPr="00231F7D" w:rsidRDefault="00DB4FB7" w:rsidP="00F841F8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44" type="#_x0000_t13" style="width:196pt;height:124.7pt;rotation:31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44">
                    <w:txbxContent>
                      <w:p w:rsidR="00DB4FB7" w:rsidRDefault="00DB4FB7" w:rsidP="00F841F8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F841F8">
      <w:pPr>
        <w:jc w:val="center"/>
      </w:pPr>
    </w:p>
    <w:p w:rsidR="00DB4FB7" w:rsidRDefault="00DB4FB7" w:rsidP="00F841F8">
      <w:pPr>
        <w:jc w:val="center"/>
      </w:pPr>
      <w:r>
        <w:t xml:space="preserve">Start weather for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</w:p>
    <w:p w:rsidR="00DB4FB7" w:rsidRDefault="00DB4FB7" w:rsidP="0075097A">
      <w:pPr>
        <w:pStyle w:val="Heading1"/>
        <w:rPr>
          <w:sz w:val="400"/>
          <w:szCs w:val="400"/>
        </w:rPr>
      </w:pPr>
      <w:r w:rsidRPr="00240556">
        <w:rPr>
          <w:color w:val="FFCC00"/>
          <w:sz w:val="440"/>
          <w:szCs w:val="440"/>
        </w:rPr>
        <w:t>4°</w:t>
      </w:r>
      <w:r w:rsidRPr="00F713E4">
        <w:pict>
          <v:shape id="Picture 5" o:spid="_x0000_i1064" type="#_x0000_t75" style="width:197.25pt;height:150.75pt;visibility:visible">
            <v:imagedata r:id="rId5" o:title="" croptop="13915f" cropbottom="39855f" cropleft="38854f" cropright="14915f"/>
          </v:shape>
        </w:pict>
      </w:r>
    </w:p>
    <w:p w:rsidR="00DB4FB7" w:rsidRDefault="00DB4FB7" w:rsidP="0075097A">
      <w:pPr>
        <w:pStyle w:val="Heading1"/>
        <w:rPr>
          <w:sz w:val="150"/>
          <w:szCs w:val="150"/>
        </w:rPr>
      </w:pPr>
      <w:r w:rsidRPr="00DA7D66">
        <w:rPr>
          <w:sz w:val="150"/>
          <w:szCs w:val="150"/>
        </w:rPr>
        <w:t>Partly cloudy</w:t>
      </w:r>
    </w:p>
    <w:p w:rsidR="00DB4FB7" w:rsidRPr="00231F7D" w:rsidRDefault="00DB4FB7" w:rsidP="00F841F8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45" type="#_x0000_t13" style="width:196pt;height:124.7pt;rotation:31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45">
                    <w:txbxContent>
                      <w:p w:rsidR="00DB4FB7" w:rsidRDefault="00DB4FB7" w:rsidP="00F841F8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F841F8">
      <w:pPr>
        <w:jc w:val="center"/>
      </w:pPr>
    </w:p>
    <w:p w:rsidR="00DB4FB7" w:rsidRDefault="00DB4FB7" w:rsidP="00F841F8">
      <w:pPr>
        <w:jc w:val="center"/>
      </w:pPr>
      <w:r>
        <w:t xml:space="preserve">Start weather for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</w:p>
    <w:p w:rsidR="00DB4FB7" w:rsidRDefault="00DB4FB7" w:rsidP="00231F7D">
      <w:pPr>
        <w:jc w:val="center"/>
      </w:pPr>
    </w:p>
    <w:p w:rsidR="00DB4FB7" w:rsidRDefault="00DB4FB7" w:rsidP="00231F7D">
      <w:pPr>
        <w:jc w:val="center"/>
      </w:pPr>
    </w:p>
    <w:p w:rsidR="00DB4FB7" w:rsidRDefault="00DB4FB7" w:rsidP="0075097A">
      <w:pPr>
        <w:pStyle w:val="Heading1"/>
        <w:rPr>
          <w:sz w:val="400"/>
          <w:szCs w:val="400"/>
        </w:rPr>
      </w:pPr>
      <w:r w:rsidRPr="00240556">
        <w:rPr>
          <w:color w:val="FFCC00"/>
          <w:sz w:val="440"/>
          <w:szCs w:val="440"/>
        </w:rPr>
        <w:t>4°</w:t>
      </w:r>
      <w:r w:rsidRPr="00F713E4">
        <w:pict>
          <v:shape id="_x0000_i1066" type="#_x0000_t75" style="width:207pt;height:159pt;visibility:visible">
            <v:imagedata r:id="rId5" o:title="" croptop="38170f" cropbottom="14869f" cropleft="26905f" cropright="26235f"/>
          </v:shape>
        </w:pict>
      </w:r>
    </w:p>
    <w:p w:rsidR="00DB4FB7" w:rsidRDefault="00DB4FB7" w:rsidP="0075097A">
      <w:pPr>
        <w:pStyle w:val="Heading1"/>
      </w:pPr>
      <w:r>
        <w:t>Cloudy</w:t>
      </w:r>
    </w:p>
    <w:p w:rsidR="00DB4FB7" w:rsidRPr="00231F7D" w:rsidRDefault="00DB4FB7" w:rsidP="0075097A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46" type="#_x0000_t13" style="width:196pt;height:124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46">
                    <w:txbxContent>
                      <w:p w:rsidR="00DB4FB7" w:rsidRDefault="00DB4FB7" w:rsidP="0075097A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75097A">
      <w:pPr>
        <w:jc w:val="center"/>
      </w:pPr>
    </w:p>
    <w:p w:rsidR="00DB4FB7" w:rsidRDefault="00DB4FB7" w:rsidP="0075097A">
      <w:pPr>
        <w:jc w:val="center"/>
      </w:pPr>
      <w:r>
        <w:t>Weather at timestep 1 for Snowdonia</w:t>
      </w:r>
    </w:p>
    <w:p w:rsidR="00DB4FB7" w:rsidRDefault="00DB4FB7" w:rsidP="0075097A">
      <w:pPr>
        <w:pStyle w:val="Heading1"/>
        <w:rPr>
          <w:sz w:val="400"/>
          <w:szCs w:val="400"/>
        </w:rPr>
      </w:pPr>
      <w:r w:rsidRPr="00240556">
        <w:rPr>
          <w:color w:val="FF9900"/>
          <w:sz w:val="440"/>
          <w:szCs w:val="440"/>
        </w:rPr>
        <w:t>5°</w:t>
      </w:r>
      <w:r w:rsidRPr="00F713E4">
        <w:pict>
          <v:shape id="_x0000_i1068" type="#_x0000_t75" style="width:207pt;height:159pt;visibility:visible">
            <v:imagedata r:id="rId5" o:title="" croptop="38170f" cropbottom="14869f" cropleft="26905f" cropright="26235f"/>
          </v:shape>
        </w:pict>
      </w:r>
    </w:p>
    <w:p w:rsidR="00DB4FB7" w:rsidRDefault="00DB4FB7" w:rsidP="0075097A">
      <w:pPr>
        <w:pStyle w:val="Heading1"/>
      </w:pPr>
      <w:r>
        <w:t>Cloudy</w:t>
      </w:r>
    </w:p>
    <w:p w:rsidR="00DB4FB7" w:rsidRPr="00231F7D" w:rsidRDefault="00DB4FB7" w:rsidP="0075097A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47" type="#_x0000_t13" style="width:196pt;height:124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47">
                    <w:txbxContent>
                      <w:p w:rsidR="00DB4FB7" w:rsidRDefault="00DB4FB7" w:rsidP="0075097A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75097A">
      <w:pPr>
        <w:jc w:val="center"/>
      </w:pPr>
    </w:p>
    <w:p w:rsidR="00DB4FB7" w:rsidRDefault="00DB4FB7" w:rsidP="0075097A">
      <w:pPr>
        <w:jc w:val="center"/>
      </w:pPr>
      <w:r>
        <w:t>Weather at timestep 1 for Llandovery</w:t>
      </w:r>
    </w:p>
    <w:p w:rsidR="00DB4FB7" w:rsidRDefault="00DB4FB7" w:rsidP="0075097A">
      <w:pPr>
        <w:pStyle w:val="Heading1"/>
        <w:rPr>
          <w:sz w:val="400"/>
          <w:szCs w:val="400"/>
        </w:rPr>
      </w:pPr>
      <w:r w:rsidRPr="00240556">
        <w:rPr>
          <w:color w:val="FF9900"/>
          <w:sz w:val="440"/>
          <w:szCs w:val="440"/>
        </w:rPr>
        <w:t>5°</w:t>
      </w:r>
      <w:r w:rsidRPr="00F713E4">
        <w:pict>
          <v:shape id="_x0000_i1070" type="#_x0000_t75" style="width:207pt;height:159pt;visibility:visible">
            <v:imagedata r:id="rId5" o:title="" croptop="38170f" cropbottom="14869f" cropleft="26905f" cropright="26235f"/>
          </v:shape>
        </w:pict>
      </w:r>
    </w:p>
    <w:p w:rsidR="00DB4FB7" w:rsidRDefault="00DB4FB7" w:rsidP="0075097A">
      <w:pPr>
        <w:pStyle w:val="Heading1"/>
      </w:pPr>
      <w:r>
        <w:t>Cloudy</w:t>
      </w:r>
    </w:p>
    <w:p w:rsidR="00DB4FB7" w:rsidRPr="00231F7D" w:rsidRDefault="00DB4FB7" w:rsidP="0075097A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48" type="#_x0000_t13" style="width:196pt;height:124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48">
                    <w:txbxContent>
                      <w:p w:rsidR="00DB4FB7" w:rsidRDefault="00DB4FB7" w:rsidP="0075097A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75097A">
      <w:pPr>
        <w:jc w:val="center"/>
      </w:pPr>
    </w:p>
    <w:p w:rsidR="00DB4FB7" w:rsidRDefault="00DB4FB7" w:rsidP="0075097A">
      <w:pPr>
        <w:jc w:val="center"/>
      </w:pPr>
      <w:r>
        <w:t xml:space="preserve">Weather at timestep 1 for </w:t>
      </w:r>
      <w:smartTag w:uri="urn:schemas-microsoft-com:office:smarttags" w:element="place">
        <w:smartTag w:uri="urn:schemas-microsoft-com:office:smarttags" w:element="City">
          <w:r>
            <w:t>Swansea</w:t>
          </w:r>
        </w:smartTag>
      </w:smartTag>
    </w:p>
    <w:p w:rsidR="00DB4FB7" w:rsidRDefault="00DB4FB7" w:rsidP="0075097A">
      <w:pPr>
        <w:pStyle w:val="Heading1"/>
        <w:rPr>
          <w:sz w:val="400"/>
          <w:szCs w:val="400"/>
        </w:rPr>
      </w:pPr>
      <w:r w:rsidRPr="00010437">
        <w:rPr>
          <w:color w:val="FF6600"/>
          <w:sz w:val="440"/>
          <w:szCs w:val="440"/>
        </w:rPr>
        <w:t>6°</w:t>
      </w:r>
      <w:r w:rsidRPr="00F713E4">
        <w:pict>
          <v:shape id="_x0000_i1072" type="#_x0000_t75" style="width:207pt;height:159pt;visibility:visible">
            <v:imagedata r:id="rId5" o:title="" croptop="38170f" cropbottom="14869f" cropleft="26905f" cropright="26235f"/>
          </v:shape>
        </w:pict>
      </w:r>
    </w:p>
    <w:p w:rsidR="00DB4FB7" w:rsidRDefault="00DB4FB7" w:rsidP="0075097A">
      <w:pPr>
        <w:pStyle w:val="Heading1"/>
      </w:pPr>
      <w:r>
        <w:t>Cloudy</w:t>
      </w:r>
    </w:p>
    <w:p w:rsidR="00DB4FB7" w:rsidRPr="00231F7D" w:rsidRDefault="00DB4FB7" w:rsidP="0075097A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49" type="#_x0000_t13" style="width:196pt;height:124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49">
                    <w:txbxContent>
                      <w:p w:rsidR="00DB4FB7" w:rsidRDefault="00DB4FB7" w:rsidP="0075097A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75097A">
      <w:pPr>
        <w:jc w:val="center"/>
      </w:pPr>
    </w:p>
    <w:p w:rsidR="00DB4FB7" w:rsidRDefault="00DB4FB7" w:rsidP="0075097A">
      <w:pPr>
        <w:jc w:val="center"/>
      </w:pPr>
      <w:r>
        <w:t xml:space="preserve">Weather at timestep 1 for </w:t>
      </w:r>
      <w:smartTag w:uri="urn:schemas-microsoft-com:office:smarttags" w:element="place">
        <w:r>
          <w:t>Exmoor</w:t>
        </w:r>
      </w:smartTag>
    </w:p>
    <w:p w:rsidR="00DB4FB7" w:rsidRDefault="00DB4FB7" w:rsidP="00DE5444">
      <w:pPr>
        <w:pStyle w:val="Heading1"/>
        <w:rPr>
          <w:sz w:val="400"/>
          <w:szCs w:val="400"/>
        </w:rPr>
      </w:pPr>
      <w:r w:rsidRPr="00240556">
        <w:rPr>
          <w:color w:val="FFCC00"/>
          <w:sz w:val="440"/>
          <w:szCs w:val="440"/>
        </w:rPr>
        <w:t>4°</w:t>
      </w:r>
      <w:r w:rsidRPr="00F713E4">
        <w:pict>
          <v:shape id="_x0000_i1074" type="#_x0000_t75" style="width:244.5pt;height:184.5pt;visibility:visible">
            <v:imagedata r:id="rId5" o:title="" croptop="26626f" cropbottom="26885f" cropleft="50844f"/>
          </v:shape>
        </w:pict>
      </w:r>
    </w:p>
    <w:p w:rsidR="00DB4FB7" w:rsidRDefault="00DB4FB7" w:rsidP="00DE5444">
      <w:pPr>
        <w:pStyle w:val="Heading1"/>
      </w:pPr>
      <w:r>
        <w:t>Rain</w:t>
      </w:r>
    </w:p>
    <w:p w:rsidR="00DB4FB7" w:rsidRPr="00231F7D" w:rsidRDefault="00DB4FB7" w:rsidP="00DE5444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Rain: </w:t>
            </w:r>
            <w:r>
              <w:rPr>
                <w:sz w:val="80"/>
                <w:szCs w:val="80"/>
              </w:rPr>
              <w:t>2</w:t>
            </w:r>
            <w:r w:rsidRPr="003F08CC">
              <w:rPr>
                <w:sz w:val="80"/>
                <w:szCs w:val="80"/>
              </w:rPr>
              <w:t xml:space="preserve">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0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50" type="#_x0000_t13" style="width:196pt;height:124.7pt;rotation:31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50">
                    <w:txbxContent>
                      <w:p w:rsidR="00DB4FB7" w:rsidRDefault="00DB4FB7" w:rsidP="00DE5444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DE5444">
      <w:pPr>
        <w:jc w:val="center"/>
      </w:pPr>
    </w:p>
    <w:p w:rsidR="00DB4FB7" w:rsidRDefault="00DB4FB7" w:rsidP="00DE5444">
      <w:pPr>
        <w:jc w:val="center"/>
      </w:pPr>
      <w:r>
        <w:t xml:space="preserve">Weather at timestep 1 for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</w:p>
    <w:p w:rsidR="00DB4FB7" w:rsidRDefault="00DB4FB7" w:rsidP="00143A45">
      <w:pPr>
        <w:pStyle w:val="Heading1"/>
        <w:rPr>
          <w:sz w:val="400"/>
          <w:szCs w:val="400"/>
        </w:rPr>
      </w:pPr>
      <w:r w:rsidRPr="00790490">
        <w:rPr>
          <w:color w:val="CCFF33"/>
          <w:sz w:val="440"/>
          <w:szCs w:val="440"/>
        </w:rPr>
        <w:t>3°</w:t>
      </w:r>
      <w:r w:rsidRPr="00F713E4">
        <w:pict>
          <v:shape id="_x0000_i1076" type="#_x0000_t75" style="width:244.5pt;height:184.5pt;visibility:visible">
            <v:imagedata r:id="rId5" o:title="" croptop="26626f" cropbottom="26885f" cropleft="50844f"/>
          </v:shape>
        </w:pict>
      </w:r>
    </w:p>
    <w:p w:rsidR="00DB4FB7" w:rsidRDefault="00DB4FB7" w:rsidP="00143A45">
      <w:pPr>
        <w:pStyle w:val="Heading1"/>
      </w:pPr>
      <w:r>
        <w:t>Rain</w:t>
      </w:r>
    </w:p>
    <w:p w:rsidR="00DB4FB7" w:rsidRPr="00231F7D" w:rsidRDefault="00DB4FB7" w:rsidP="00143A45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Rain: </w:t>
            </w:r>
            <w:r>
              <w:rPr>
                <w:sz w:val="80"/>
                <w:szCs w:val="80"/>
              </w:rPr>
              <w:t>1</w:t>
            </w:r>
            <w:r w:rsidRPr="003F08CC">
              <w:rPr>
                <w:sz w:val="80"/>
                <w:szCs w:val="80"/>
              </w:rPr>
              <w:t xml:space="preserve">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0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51" type="#_x0000_t13" style="width:196pt;height:124.7pt;rotation:31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51">
                    <w:txbxContent>
                      <w:p w:rsidR="00DB4FB7" w:rsidRDefault="00DB4FB7" w:rsidP="00143A45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143A45">
      <w:pPr>
        <w:jc w:val="center"/>
      </w:pPr>
    </w:p>
    <w:p w:rsidR="00DB4FB7" w:rsidRDefault="00DB4FB7" w:rsidP="00143A45">
      <w:pPr>
        <w:jc w:val="center"/>
      </w:pPr>
      <w:r>
        <w:t xml:space="preserve">Weather at timestep 1 for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</w:p>
    <w:p w:rsidR="00DB4FB7" w:rsidRDefault="00DB4FB7" w:rsidP="00143A45">
      <w:pPr>
        <w:pStyle w:val="Heading1"/>
        <w:rPr>
          <w:sz w:val="400"/>
          <w:szCs w:val="400"/>
        </w:rPr>
      </w:pPr>
      <w:r w:rsidRPr="00240556">
        <w:rPr>
          <w:color w:val="66CC66"/>
          <w:sz w:val="440"/>
          <w:szCs w:val="440"/>
        </w:rPr>
        <w:t>2°</w:t>
      </w:r>
      <w:r w:rsidRPr="00F713E4">
        <w:pict>
          <v:shape id="_x0000_i1078" type="#_x0000_t75" style="width:211.5pt;height:159pt;visibility:visible">
            <v:imagedata r:id="rId5" o:title="" croptop="37957f" cropbottom="15349f" cropleft="1975f" cropright="51040f"/>
          </v:shape>
        </w:pict>
      </w:r>
    </w:p>
    <w:p w:rsidR="00DB4FB7" w:rsidRDefault="00DB4FB7" w:rsidP="00143A45">
      <w:pPr>
        <w:pStyle w:val="Heading1"/>
      </w:pPr>
      <w:r>
        <w:t>Snow</w:t>
      </w:r>
    </w:p>
    <w:p w:rsidR="00DB4FB7" w:rsidRPr="00231F7D" w:rsidRDefault="00DB4FB7" w:rsidP="00143A45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2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52" type="#_x0000_t13" style="width:196pt;height:124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52">
                    <w:txbxContent>
                      <w:p w:rsidR="00DB4FB7" w:rsidRDefault="00DB4FB7" w:rsidP="00143A45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143A45">
      <w:pPr>
        <w:jc w:val="center"/>
      </w:pPr>
    </w:p>
    <w:p w:rsidR="00DB4FB7" w:rsidRDefault="00DB4FB7" w:rsidP="00143A45">
      <w:pPr>
        <w:jc w:val="center"/>
      </w:pPr>
      <w:r>
        <w:t>Weather at timestep 2 for Snowdonia</w:t>
      </w:r>
    </w:p>
    <w:p w:rsidR="00DB4FB7" w:rsidRDefault="00DB4FB7" w:rsidP="00143A45">
      <w:pPr>
        <w:pStyle w:val="Heading1"/>
        <w:rPr>
          <w:sz w:val="400"/>
          <w:szCs w:val="400"/>
        </w:rPr>
      </w:pPr>
      <w:r w:rsidRPr="00240556">
        <w:rPr>
          <w:color w:val="FFCC00"/>
          <w:sz w:val="440"/>
          <w:szCs w:val="440"/>
        </w:rPr>
        <w:t>4°</w:t>
      </w:r>
      <w:r w:rsidRPr="00F713E4">
        <w:pict>
          <v:shape id="_x0000_i1080" type="#_x0000_t75" style="width:207pt;height:159pt;visibility:visible">
            <v:imagedata r:id="rId5" o:title="" croptop="38170f" cropbottom="14869f" cropleft="26905f" cropright="26235f"/>
          </v:shape>
        </w:pict>
      </w:r>
    </w:p>
    <w:p w:rsidR="00DB4FB7" w:rsidRDefault="00DB4FB7" w:rsidP="00143A45">
      <w:pPr>
        <w:pStyle w:val="Heading1"/>
      </w:pPr>
      <w:r>
        <w:t>Cloudy</w:t>
      </w:r>
    </w:p>
    <w:p w:rsidR="00DB4FB7" w:rsidRPr="00231F7D" w:rsidRDefault="00DB4FB7" w:rsidP="00143A45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53" type="#_x0000_t13" style="width:196pt;height:124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53">
                    <w:txbxContent>
                      <w:p w:rsidR="00DB4FB7" w:rsidRDefault="00DB4FB7" w:rsidP="00143A45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143A45">
      <w:pPr>
        <w:jc w:val="center"/>
      </w:pPr>
    </w:p>
    <w:p w:rsidR="00DB4FB7" w:rsidRDefault="00DB4FB7" w:rsidP="00143A45">
      <w:pPr>
        <w:jc w:val="center"/>
      </w:pPr>
      <w:r>
        <w:t>Weather at timestep 2 for Llandovery</w:t>
      </w:r>
    </w:p>
    <w:p w:rsidR="00DB4FB7" w:rsidRDefault="00DB4FB7" w:rsidP="00143A45">
      <w:pPr>
        <w:pStyle w:val="Heading1"/>
        <w:rPr>
          <w:sz w:val="400"/>
          <w:szCs w:val="400"/>
        </w:rPr>
      </w:pPr>
      <w:r w:rsidRPr="00240556">
        <w:rPr>
          <w:color w:val="FFCC00"/>
          <w:sz w:val="440"/>
          <w:szCs w:val="440"/>
        </w:rPr>
        <w:t>4°</w:t>
      </w:r>
      <w:r w:rsidRPr="00F713E4">
        <w:pict>
          <v:shape id="_x0000_i1082" type="#_x0000_t75" style="width:207pt;height:159pt;visibility:visible">
            <v:imagedata r:id="rId5" o:title="" croptop="38170f" cropbottom="14869f" cropleft="26905f" cropright="26235f"/>
          </v:shape>
        </w:pict>
      </w:r>
    </w:p>
    <w:p w:rsidR="00DB4FB7" w:rsidRDefault="00DB4FB7" w:rsidP="00143A45">
      <w:pPr>
        <w:pStyle w:val="Heading1"/>
      </w:pPr>
      <w:r>
        <w:t>Cloudy</w:t>
      </w:r>
    </w:p>
    <w:p w:rsidR="00DB4FB7" w:rsidRPr="00231F7D" w:rsidRDefault="00DB4FB7" w:rsidP="00143A45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54" type="#_x0000_t13" style="width:196pt;height:124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54">
                    <w:txbxContent>
                      <w:p w:rsidR="00DB4FB7" w:rsidRDefault="00DB4FB7" w:rsidP="00143A45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143A45">
      <w:pPr>
        <w:jc w:val="center"/>
      </w:pPr>
    </w:p>
    <w:p w:rsidR="00DB4FB7" w:rsidRDefault="00DB4FB7" w:rsidP="00143A45">
      <w:pPr>
        <w:jc w:val="center"/>
      </w:pPr>
      <w:r>
        <w:t xml:space="preserve">Weather at timestep 2 for </w:t>
      </w:r>
      <w:smartTag w:uri="urn:schemas-microsoft-com:office:smarttags" w:element="place">
        <w:smartTag w:uri="urn:schemas-microsoft-com:office:smarttags" w:element="City">
          <w:r>
            <w:t>Swansea</w:t>
          </w:r>
        </w:smartTag>
      </w:smartTag>
    </w:p>
    <w:p w:rsidR="00DB4FB7" w:rsidRDefault="00DB4FB7" w:rsidP="00FA4288">
      <w:pPr>
        <w:pStyle w:val="Heading1"/>
        <w:rPr>
          <w:sz w:val="400"/>
          <w:szCs w:val="400"/>
        </w:rPr>
      </w:pPr>
      <w:r w:rsidRPr="00240556">
        <w:rPr>
          <w:color w:val="FF9900"/>
          <w:sz w:val="440"/>
          <w:szCs w:val="440"/>
        </w:rPr>
        <w:t>5°</w:t>
      </w:r>
      <w:r w:rsidRPr="00F713E4">
        <w:pict>
          <v:shape id="Picture 8" o:spid="_x0000_i1084" type="#_x0000_t75" style="width:211.5pt;height:158.25pt;visibility:visible">
            <v:imagedata r:id="rId5" o:title="" croptop="14053f" cropbottom="40679f" cropleft="14363f" cropright="38659f"/>
          </v:shape>
        </w:pict>
      </w:r>
    </w:p>
    <w:p w:rsidR="00DB4FB7" w:rsidRDefault="00DB4FB7" w:rsidP="00FA4288">
      <w:pPr>
        <w:pStyle w:val="Heading1"/>
        <w:rPr>
          <w:sz w:val="150"/>
          <w:szCs w:val="150"/>
        </w:rPr>
      </w:pPr>
      <w:r w:rsidRPr="00DA7D66">
        <w:rPr>
          <w:sz w:val="150"/>
          <w:szCs w:val="150"/>
        </w:rPr>
        <w:t>Partly cloudy</w:t>
      </w:r>
    </w:p>
    <w:p w:rsidR="00DB4FB7" w:rsidRPr="00231F7D" w:rsidRDefault="00DB4FB7" w:rsidP="00143A45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55" type="#_x0000_t13" style="width:196pt;height:124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55">
                    <w:txbxContent>
                      <w:p w:rsidR="00DB4FB7" w:rsidRDefault="00DB4FB7" w:rsidP="00143A45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143A45">
      <w:pPr>
        <w:jc w:val="center"/>
      </w:pPr>
    </w:p>
    <w:p w:rsidR="00DB4FB7" w:rsidRDefault="00DB4FB7" w:rsidP="00143A45">
      <w:pPr>
        <w:jc w:val="center"/>
      </w:pPr>
      <w:r>
        <w:t xml:space="preserve">Weather at timestep 2 for </w:t>
      </w:r>
      <w:smartTag w:uri="urn:schemas-microsoft-com:office:smarttags" w:element="place">
        <w:r>
          <w:t>Exmoor</w:t>
        </w:r>
      </w:smartTag>
    </w:p>
    <w:p w:rsidR="00DB4FB7" w:rsidRDefault="00DB4FB7" w:rsidP="00143A45">
      <w:pPr>
        <w:jc w:val="center"/>
      </w:pPr>
    </w:p>
    <w:p w:rsidR="00DB4FB7" w:rsidRDefault="00DB4FB7" w:rsidP="00143A45">
      <w:pPr>
        <w:jc w:val="center"/>
      </w:pPr>
    </w:p>
    <w:p w:rsidR="00DB4FB7" w:rsidRDefault="00DB4FB7" w:rsidP="008173F1">
      <w:pPr>
        <w:pStyle w:val="Heading1"/>
        <w:rPr>
          <w:sz w:val="400"/>
          <w:szCs w:val="400"/>
        </w:rPr>
      </w:pPr>
      <w:r w:rsidRPr="00240556">
        <w:rPr>
          <w:color w:val="FFCC00"/>
          <w:sz w:val="440"/>
          <w:szCs w:val="440"/>
        </w:rPr>
        <w:t>4°</w:t>
      </w:r>
      <w:r w:rsidRPr="00F713E4">
        <w:pict>
          <v:shape id="_x0000_i1086" type="#_x0000_t75" style="width:244.5pt;height:184.5pt;visibility:visible">
            <v:imagedata r:id="rId5" o:title="" croptop="26626f" cropbottom="26885f" cropleft="50844f"/>
          </v:shape>
        </w:pict>
      </w:r>
    </w:p>
    <w:p w:rsidR="00DB4FB7" w:rsidRDefault="00DB4FB7" w:rsidP="008173F1">
      <w:pPr>
        <w:pStyle w:val="Heading1"/>
      </w:pPr>
      <w:r>
        <w:t>Rain</w:t>
      </w:r>
    </w:p>
    <w:p w:rsidR="00DB4FB7" w:rsidRPr="00231F7D" w:rsidRDefault="00DB4FB7" w:rsidP="008173F1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Rain: </w:t>
            </w:r>
            <w:r>
              <w:rPr>
                <w:sz w:val="80"/>
                <w:szCs w:val="80"/>
              </w:rPr>
              <w:t>2</w:t>
            </w:r>
            <w:r w:rsidRPr="003F08CC">
              <w:rPr>
                <w:sz w:val="80"/>
                <w:szCs w:val="80"/>
              </w:rPr>
              <w:t xml:space="preserve">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0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56" type="#_x0000_t13" style="width:196pt;height:124.7pt;rotation:31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56">
                    <w:txbxContent>
                      <w:p w:rsidR="00DB4FB7" w:rsidRDefault="00DB4FB7" w:rsidP="008173F1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8173F1">
      <w:pPr>
        <w:jc w:val="center"/>
      </w:pPr>
    </w:p>
    <w:p w:rsidR="00DB4FB7" w:rsidRDefault="00DB4FB7" w:rsidP="008173F1">
      <w:pPr>
        <w:jc w:val="center"/>
      </w:pPr>
      <w:r>
        <w:t xml:space="preserve">Weather at timestep 2 for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</w:p>
    <w:p w:rsidR="00DB4FB7" w:rsidRDefault="00DB4FB7" w:rsidP="005852AC">
      <w:pPr>
        <w:pStyle w:val="Heading1"/>
        <w:rPr>
          <w:sz w:val="400"/>
          <w:szCs w:val="400"/>
        </w:rPr>
      </w:pPr>
      <w:r w:rsidRPr="00D85975">
        <w:rPr>
          <w:color w:val="009999"/>
          <w:sz w:val="440"/>
          <w:szCs w:val="440"/>
        </w:rPr>
        <w:t>0°</w:t>
      </w:r>
      <w:r w:rsidRPr="00F713E4">
        <w:pict>
          <v:shape id="_x0000_i1088" type="#_x0000_t75" style="width:211.5pt;height:159pt;visibility:visible">
            <v:imagedata r:id="rId5" o:title="" croptop="37957f" cropbottom="15349f" cropleft="1975f" cropright="51040f"/>
          </v:shape>
        </w:pict>
      </w:r>
    </w:p>
    <w:p w:rsidR="00DB4FB7" w:rsidRDefault="00DB4FB7" w:rsidP="005852AC">
      <w:pPr>
        <w:pStyle w:val="Heading1"/>
      </w:pPr>
      <w:r>
        <w:t>Snow</w:t>
      </w:r>
    </w:p>
    <w:p w:rsidR="00DB4FB7" w:rsidRPr="00231F7D" w:rsidRDefault="00DB4FB7" w:rsidP="005852AC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4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57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57">
                    <w:txbxContent>
                      <w:p w:rsidR="00DB4FB7" w:rsidRDefault="00DB4FB7" w:rsidP="005852AC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5852AC">
      <w:pPr>
        <w:jc w:val="center"/>
      </w:pPr>
    </w:p>
    <w:p w:rsidR="00DB4FB7" w:rsidRDefault="00DB4FB7" w:rsidP="005852AC">
      <w:pPr>
        <w:jc w:val="center"/>
      </w:pPr>
      <w:r>
        <w:t>Weather at timestep 3 for Snowdonia</w:t>
      </w:r>
    </w:p>
    <w:p w:rsidR="00DB4FB7" w:rsidRDefault="00DB4FB7" w:rsidP="001C1753">
      <w:pPr>
        <w:pStyle w:val="Heading1"/>
        <w:rPr>
          <w:sz w:val="400"/>
          <w:szCs w:val="400"/>
        </w:rPr>
      </w:pPr>
      <w:r w:rsidRPr="00790490">
        <w:rPr>
          <w:color w:val="CCFF33"/>
          <w:sz w:val="440"/>
          <w:szCs w:val="440"/>
        </w:rPr>
        <w:t>3°</w:t>
      </w:r>
      <w:r w:rsidRPr="00F713E4">
        <w:pict>
          <v:shape id="Picture 4" o:spid="_x0000_i1090" type="#_x0000_t75" style="width:239.25pt;height:180.75pt;visibility:visible">
            <v:imagedata r:id="rId5" o:title="" croptop="38773f" cropbottom="14998f" cropleft="51396f"/>
          </v:shape>
        </w:pict>
      </w:r>
    </w:p>
    <w:p w:rsidR="00DB4FB7" w:rsidRDefault="00DB4FB7" w:rsidP="001C1753">
      <w:pPr>
        <w:pStyle w:val="Heading1"/>
        <w:rPr>
          <w:sz w:val="150"/>
          <w:szCs w:val="150"/>
        </w:rPr>
      </w:pPr>
      <w:r w:rsidRPr="00DA7D66">
        <w:rPr>
          <w:sz w:val="150"/>
          <w:szCs w:val="150"/>
        </w:rPr>
        <w:t>Thunderstorm</w:t>
      </w:r>
    </w:p>
    <w:p w:rsidR="00DB4FB7" w:rsidRPr="00DA7D66" w:rsidRDefault="00DB4FB7" w:rsidP="001C1753">
      <w:pPr>
        <w:rPr>
          <w:lang w:eastAsia="en-GB"/>
        </w:rPr>
      </w:pPr>
    </w:p>
    <w:p w:rsidR="00DB4FB7" w:rsidRPr="00231F7D" w:rsidRDefault="00DB4FB7" w:rsidP="001C1753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  <w:gridCol w:w="3792"/>
      </w:tblGrid>
      <w:tr w:rsidR="00DB4FB7" w:rsidTr="001C1753">
        <w:trPr>
          <w:jc w:val="center"/>
        </w:trPr>
        <w:tc>
          <w:tcPr>
            <w:tcW w:w="6062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Rain: </w:t>
            </w:r>
            <w:r>
              <w:rPr>
                <w:sz w:val="80"/>
                <w:szCs w:val="80"/>
              </w:rPr>
              <w:t>3</w:t>
            </w:r>
            <w:r w:rsidRPr="003F08CC">
              <w:rPr>
                <w:sz w:val="80"/>
                <w:szCs w:val="80"/>
              </w:rPr>
              <w:t>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3792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58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58">
                    <w:txbxContent>
                      <w:p w:rsidR="00DB4FB7" w:rsidRDefault="00DB4FB7" w:rsidP="001C1753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1C1753">
      <w:pPr>
        <w:jc w:val="center"/>
      </w:pPr>
    </w:p>
    <w:p w:rsidR="00DB4FB7" w:rsidRDefault="00DB4FB7" w:rsidP="001C1753">
      <w:pPr>
        <w:jc w:val="center"/>
      </w:pPr>
      <w:r>
        <w:t>Weather at timestep 3 for Llandovery</w:t>
      </w:r>
    </w:p>
    <w:p w:rsidR="00DB4FB7" w:rsidRDefault="00DB4FB7" w:rsidP="00143A45">
      <w:pPr>
        <w:jc w:val="center"/>
      </w:pPr>
    </w:p>
    <w:p w:rsidR="00DB4FB7" w:rsidRDefault="00DB4FB7" w:rsidP="00E06F23">
      <w:pPr>
        <w:pStyle w:val="Heading1"/>
        <w:rPr>
          <w:sz w:val="400"/>
          <w:szCs w:val="400"/>
        </w:rPr>
      </w:pPr>
      <w:r w:rsidRPr="00790490">
        <w:rPr>
          <w:color w:val="CCFF33"/>
          <w:sz w:val="440"/>
          <w:szCs w:val="440"/>
        </w:rPr>
        <w:t>3°</w:t>
      </w:r>
      <w:r w:rsidRPr="00F713E4">
        <w:pict>
          <v:shape id="_x0000_i1092" type="#_x0000_t75" style="width:244.5pt;height:184.5pt;visibility:visible">
            <v:imagedata r:id="rId5" o:title="" croptop="26626f" cropbottom="26885f" cropleft="50844f"/>
          </v:shape>
        </w:pict>
      </w:r>
    </w:p>
    <w:p w:rsidR="00DB4FB7" w:rsidRDefault="00DB4FB7" w:rsidP="00E06F23">
      <w:pPr>
        <w:pStyle w:val="Heading1"/>
      </w:pPr>
      <w:r>
        <w:t>Rain</w:t>
      </w:r>
    </w:p>
    <w:p w:rsidR="00DB4FB7" w:rsidRPr="00231F7D" w:rsidRDefault="00DB4FB7" w:rsidP="00E06F23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Rain: </w:t>
            </w:r>
            <w:r>
              <w:rPr>
                <w:sz w:val="80"/>
                <w:szCs w:val="80"/>
              </w:rPr>
              <w:t>5</w:t>
            </w:r>
            <w:r w:rsidRPr="003F08CC">
              <w:rPr>
                <w:sz w:val="80"/>
                <w:szCs w:val="80"/>
              </w:rPr>
              <w:t xml:space="preserve">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0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59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59">
                    <w:txbxContent>
                      <w:p w:rsidR="00DB4FB7" w:rsidRDefault="00DB4FB7" w:rsidP="00E06F23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E06F23">
      <w:pPr>
        <w:jc w:val="center"/>
      </w:pPr>
    </w:p>
    <w:p w:rsidR="00DB4FB7" w:rsidRDefault="00DB4FB7" w:rsidP="00E06F23">
      <w:pPr>
        <w:jc w:val="center"/>
      </w:pPr>
      <w:r>
        <w:t xml:space="preserve">Weather at timestep 3 for </w:t>
      </w:r>
      <w:smartTag w:uri="urn:schemas-microsoft-com:office:smarttags" w:element="place">
        <w:smartTag w:uri="urn:schemas-microsoft-com:office:smarttags" w:element="City">
          <w:r>
            <w:t>Swansea</w:t>
          </w:r>
        </w:smartTag>
      </w:smartTag>
    </w:p>
    <w:p w:rsidR="00DB4FB7" w:rsidRDefault="00DB4FB7" w:rsidP="009C0FDC">
      <w:pPr>
        <w:pStyle w:val="Heading1"/>
        <w:rPr>
          <w:sz w:val="400"/>
          <w:szCs w:val="400"/>
        </w:rPr>
      </w:pPr>
      <w:r w:rsidRPr="00240556">
        <w:rPr>
          <w:color w:val="FFCC00"/>
          <w:sz w:val="440"/>
          <w:szCs w:val="440"/>
        </w:rPr>
        <w:t>4°</w:t>
      </w:r>
      <w:r w:rsidRPr="00F713E4">
        <w:pict>
          <v:shape id="_x0000_i1094" type="#_x0000_t75" style="width:244.5pt;height:184.5pt;visibility:visible">
            <v:imagedata r:id="rId5" o:title="" croptop="26626f" cropbottom="26885f" cropleft="50844f"/>
          </v:shape>
        </w:pict>
      </w:r>
    </w:p>
    <w:p w:rsidR="00DB4FB7" w:rsidRDefault="00DB4FB7" w:rsidP="009C0FDC">
      <w:pPr>
        <w:pStyle w:val="Heading1"/>
      </w:pPr>
      <w:r>
        <w:t>Rain</w:t>
      </w:r>
    </w:p>
    <w:p w:rsidR="00DB4FB7" w:rsidRPr="00231F7D" w:rsidRDefault="00DB4FB7" w:rsidP="009C0FDC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Rain: </w:t>
            </w:r>
            <w:r>
              <w:rPr>
                <w:sz w:val="80"/>
                <w:szCs w:val="80"/>
              </w:rPr>
              <w:t>3</w:t>
            </w:r>
            <w:r w:rsidRPr="003F08CC">
              <w:rPr>
                <w:sz w:val="80"/>
                <w:szCs w:val="80"/>
              </w:rPr>
              <w:t xml:space="preserve">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0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60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60">
                    <w:txbxContent>
                      <w:p w:rsidR="00DB4FB7" w:rsidRDefault="00DB4FB7" w:rsidP="009C0FDC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9C0FDC">
      <w:pPr>
        <w:jc w:val="center"/>
      </w:pPr>
    </w:p>
    <w:p w:rsidR="00DB4FB7" w:rsidRDefault="00DB4FB7" w:rsidP="009C0FDC">
      <w:pPr>
        <w:jc w:val="center"/>
      </w:pPr>
      <w:r>
        <w:t xml:space="preserve">Weather at timestep 3 for </w:t>
      </w:r>
      <w:smartTag w:uri="urn:schemas-microsoft-com:office:smarttags" w:element="place">
        <w:r>
          <w:t>Exmoor</w:t>
        </w:r>
      </w:smartTag>
    </w:p>
    <w:p w:rsidR="00DB4FB7" w:rsidRDefault="00DB4FB7" w:rsidP="003D6D12">
      <w:pPr>
        <w:pStyle w:val="Heading1"/>
        <w:rPr>
          <w:sz w:val="400"/>
          <w:szCs w:val="400"/>
        </w:rPr>
      </w:pPr>
      <w:r w:rsidRPr="00D85975">
        <w:rPr>
          <w:color w:val="009999"/>
          <w:sz w:val="440"/>
          <w:szCs w:val="440"/>
        </w:rPr>
        <w:t>0°</w:t>
      </w:r>
      <w:r w:rsidRPr="00F713E4">
        <w:pict>
          <v:shape id="_x0000_i1096" type="#_x0000_t75" style="width:211.5pt;height:159pt;visibility:visible">
            <v:imagedata r:id="rId5" o:title="" croptop="37957f" cropbottom="15349f" cropleft="1975f" cropright="51040f"/>
          </v:shape>
        </w:pict>
      </w:r>
    </w:p>
    <w:p w:rsidR="00DB4FB7" w:rsidRDefault="00DB4FB7" w:rsidP="003D6D12">
      <w:pPr>
        <w:pStyle w:val="Heading1"/>
      </w:pPr>
      <w:r>
        <w:t>Snow</w:t>
      </w:r>
    </w:p>
    <w:p w:rsidR="00DB4FB7" w:rsidRPr="00231F7D" w:rsidRDefault="00DB4FB7" w:rsidP="003D6D12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6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61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61">
                    <w:txbxContent>
                      <w:p w:rsidR="00DB4FB7" w:rsidRDefault="00DB4FB7" w:rsidP="003D6D12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3D6D12">
      <w:pPr>
        <w:jc w:val="center"/>
      </w:pPr>
    </w:p>
    <w:p w:rsidR="00DB4FB7" w:rsidRDefault="00DB4FB7" w:rsidP="003D6D12">
      <w:pPr>
        <w:jc w:val="center"/>
      </w:pPr>
      <w:r>
        <w:t>Weather at timestep 4 for Wrexham</w:t>
      </w:r>
    </w:p>
    <w:p w:rsidR="00DB4FB7" w:rsidRPr="00BE0E2D" w:rsidRDefault="00DB4FB7" w:rsidP="00BE0E2D">
      <w:pPr>
        <w:pStyle w:val="Heading1"/>
        <w:rPr>
          <w:color w:val="0066FF"/>
          <w:sz w:val="400"/>
          <w:szCs w:val="400"/>
        </w:rPr>
      </w:pPr>
      <w:r w:rsidRPr="00BE0E2D">
        <w:rPr>
          <w:color w:val="0066FF"/>
          <w:sz w:val="440"/>
          <w:szCs w:val="440"/>
        </w:rPr>
        <w:t>-1°</w:t>
      </w:r>
      <w:r w:rsidRPr="00BE0E2D">
        <w:rPr>
          <w:color w:val="0066FF"/>
        </w:rPr>
        <w:pict>
          <v:shape id="_x0000_i1098" type="#_x0000_t75" style="width:211.5pt;height:158.25pt;visibility:visible">
            <v:imagedata r:id="rId5" o:title="" croptop="14053f" cropbottom="40679f" cropleft="14363f" cropright="38659f"/>
          </v:shape>
        </w:pict>
      </w:r>
    </w:p>
    <w:p w:rsidR="00DB4FB7" w:rsidRDefault="00DB4FB7" w:rsidP="00BE0E2D">
      <w:pPr>
        <w:pStyle w:val="Heading1"/>
        <w:rPr>
          <w:sz w:val="150"/>
          <w:szCs w:val="150"/>
        </w:rPr>
      </w:pPr>
      <w:r w:rsidRPr="00DA7D66">
        <w:rPr>
          <w:sz w:val="150"/>
          <w:szCs w:val="150"/>
        </w:rPr>
        <w:t>Partly cloudy</w:t>
      </w:r>
    </w:p>
    <w:p w:rsidR="00DB4FB7" w:rsidRPr="00231F7D" w:rsidRDefault="00DB4FB7" w:rsidP="00BE0E2D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62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62">
                    <w:txbxContent>
                      <w:p w:rsidR="00DB4FB7" w:rsidRDefault="00DB4FB7" w:rsidP="00BE0E2D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BE0E2D">
      <w:pPr>
        <w:jc w:val="center"/>
      </w:pPr>
    </w:p>
    <w:p w:rsidR="00DB4FB7" w:rsidRDefault="00DB4FB7" w:rsidP="00BE0E2D">
      <w:pPr>
        <w:jc w:val="center"/>
      </w:pPr>
      <w:r>
        <w:t>Weather at timestep 4 for Snowdonia</w:t>
      </w:r>
    </w:p>
    <w:p w:rsidR="00DB4FB7" w:rsidRPr="00BE0E2D" w:rsidRDefault="00DB4FB7" w:rsidP="00BE0E2D">
      <w:pPr>
        <w:pStyle w:val="Heading1"/>
        <w:rPr>
          <w:color w:val="0066FF"/>
          <w:sz w:val="400"/>
          <w:szCs w:val="400"/>
        </w:rPr>
      </w:pPr>
      <w:r w:rsidRPr="00D85975">
        <w:rPr>
          <w:color w:val="009999"/>
          <w:sz w:val="440"/>
          <w:szCs w:val="440"/>
        </w:rPr>
        <w:t>0°</w:t>
      </w:r>
      <w:r w:rsidRPr="00BE0E2D">
        <w:rPr>
          <w:color w:val="0066FF"/>
        </w:rPr>
        <w:pict>
          <v:shape id="_x0000_i1100" type="#_x0000_t75" style="width:211.5pt;height:158.25pt;visibility:visible">
            <v:imagedata r:id="rId5" o:title="" croptop="14053f" cropbottom="40679f" cropleft="14363f" cropright="38659f"/>
          </v:shape>
        </w:pict>
      </w:r>
    </w:p>
    <w:p w:rsidR="00DB4FB7" w:rsidRDefault="00DB4FB7" w:rsidP="00BE0E2D">
      <w:pPr>
        <w:pStyle w:val="Heading1"/>
        <w:rPr>
          <w:sz w:val="150"/>
          <w:szCs w:val="150"/>
        </w:rPr>
      </w:pPr>
      <w:r w:rsidRPr="00DA7D66">
        <w:rPr>
          <w:sz w:val="150"/>
          <w:szCs w:val="150"/>
        </w:rPr>
        <w:t>Partly cloudy</w:t>
      </w:r>
    </w:p>
    <w:p w:rsidR="00DB4FB7" w:rsidRPr="00231F7D" w:rsidRDefault="00DB4FB7" w:rsidP="00BE0E2D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63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63">
                    <w:txbxContent>
                      <w:p w:rsidR="00DB4FB7" w:rsidRDefault="00DB4FB7" w:rsidP="00BE0E2D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BE0E2D">
      <w:pPr>
        <w:jc w:val="center"/>
      </w:pPr>
    </w:p>
    <w:p w:rsidR="00DB4FB7" w:rsidRDefault="00DB4FB7" w:rsidP="00BE0E2D">
      <w:pPr>
        <w:jc w:val="center"/>
      </w:pPr>
      <w:r>
        <w:t>Weather at timestep 4 for Llandovery</w:t>
      </w:r>
    </w:p>
    <w:p w:rsidR="00DB4FB7" w:rsidRDefault="00DB4FB7" w:rsidP="00BE0E2D">
      <w:pPr>
        <w:pStyle w:val="Heading1"/>
        <w:rPr>
          <w:sz w:val="400"/>
          <w:szCs w:val="400"/>
        </w:rPr>
      </w:pPr>
      <w:r w:rsidRPr="00D85975">
        <w:rPr>
          <w:color w:val="009999"/>
          <w:sz w:val="440"/>
          <w:szCs w:val="440"/>
        </w:rPr>
        <w:t>0°</w:t>
      </w:r>
      <w:r w:rsidRPr="00F713E4">
        <w:pict>
          <v:shape id="_x0000_i1102" type="#_x0000_t75" style="width:211.5pt;height:159pt;visibility:visible">
            <v:imagedata r:id="rId5" o:title="" croptop="37957f" cropbottom="15349f" cropleft="1975f" cropright="51040f"/>
          </v:shape>
        </w:pict>
      </w:r>
    </w:p>
    <w:p w:rsidR="00DB4FB7" w:rsidRDefault="00DB4FB7" w:rsidP="00BE0E2D">
      <w:pPr>
        <w:pStyle w:val="Heading1"/>
      </w:pPr>
      <w:r>
        <w:t>Snow</w:t>
      </w:r>
    </w:p>
    <w:p w:rsidR="00DB4FB7" w:rsidRPr="00231F7D" w:rsidRDefault="00DB4FB7" w:rsidP="00BE0E2D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2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64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64">
                    <w:txbxContent>
                      <w:p w:rsidR="00DB4FB7" w:rsidRDefault="00DB4FB7" w:rsidP="00BE0E2D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BE0E2D">
      <w:pPr>
        <w:jc w:val="center"/>
      </w:pPr>
    </w:p>
    <w:p w:rsidR="00DB4FB7" w:rsidRDefault="00DB4FB7" w:rsidP="00BE0E2D">
      <w:pPr>
        <w:jc w:val="center"/>
      </w:pPr>
      <w:r>
        <w:t xml:space="preserve">Weather at timestep 4 for </w:t>
      </w:r>
      <w:smartTag w:uri="urn:schemas-microsoft-com:office:smarttags" w:element="place">
        <w:smartTag w:uri="urn:schemas-microsoft-com:office:smarttags" w:element="City">
          <w:r>
            <w:t>Swansea</w:t>
          </w:r>
        </w:smartTag>
      </w:smartTag>
    </w:p>
    <w:p w:rsidR="00DB4FB7" w:rsidRDefault="00DB4FB7" w:rsidP="000A24BE">
      <w:pPr>
        <w:pStyle w:val="Heading1"/>
        <w:rPr>
          <w:sz w:val="400"/>
          <w:szCs w:val="400"/>
        </w:rPr>
      </w:pPr>
      <w:r w:rsidRPr="00240556">
        <w:rPr>
          <w:color w:val="33CC33"/>
          <w:sz w:val="440"/>
          <w:szCs w:val="440"/>
        </w:rPr>
        <w:t>1°</w:t>
      </w:r>
      <w:r w:rsidRPr="00F713E4">
        <w:pict>
          <v:shape id="_x0000_i1104" type="#_x0000_t75" style="width:207pt;height:159pt;visibility:visible">
            <v:imagedata r:id="rId5" o:title="" croptop="38170f" cropbottom="14869f" cropleft="26905f" cropright="26235f"/>
          </v:shape>
        </w:pict>
      </w:r>
    </w:p>
    <w:p w:rsidR="00DB4FB7" w:rsidRDefault="00DB4FB7" w:rsidP="000A24BE">
      <w:pPr>
        <w:pStyle w:val="Heading1"/>
      </w:pPr>
      <w:r>
        <w:t>Cloudy</w:t>
      </w:r>
    </w:p>
    <w:p w:rsidR="00DB4FB7" w:rsidRPr="00231F7D" w:rsidRDefault="00DB4FB7" w:rsidP="000A24BE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65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65">
                    <w:txbxContent>
                      <w:p w:rsidR="00DB4FB7" w:rsidRDefault="00DB4FB7" w:rsidP="000A24BE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0A24BE">
      <w:pPr>
        <w:jc w:val="center"/>
      </w:pPr>
    </w:p>
    <w:p w:rsidR="00DB4FB7" w:rsidRDefault="00DB4FB7" w:rsidP="000A24BE">
      <w:pPr>
        <w:jc w:val="center"/>
      </w:pPr>
      <w:r>
        <w:t xml:space="preserve">Weather at timestep 4 for </w:t>
      </w:r>
      <w:smartTag w:uri="urn:schemas-microsoft-com:office:smarttags" w:element="place">
        <w:r>
          <w:t>Exmoor</w:t>
        </w:r>
      </w:smartTag>
    </w:p>
    <w:p w:rsidR="00DB4FB7" w:rsidRPr="00990319" w:rsidRDefault="00DB4FB7" w:rsidP="00990319">
      <w:pPr>
        <w:pStyle w:val="Heading1"/>
        <w:rPr>
          <w:color w:val="0066FF"/>
          <w:sz w:val="400"/>
          <w:szCs w:val="400"/>
        </w:rPr>
      </w:pPr>
      <w:r w:rsidRPr="00BE0E2D">
        <w:rPr>
          <w:color w:val="0066FF"/>
          <w:sz w:val="440"/>
          <w:szCs w:val="440"/>
        </w:rPr>
        <w:t>-1°</w:t>
      </w:r>
      <w:r w:rsidRPr="00F713E4">
        <w:pict>
          <v:shape id="_x0000_i1106" type="#_x0000_t75" style="width:211.5pt;height:159pt;visibility:visible">
            <v:imagedata r:id="rId5" o:title="" croptop="37957f" cropbottom="15349f" cropleft="1975f" cropright="51040f"/>
          </v:shape>
        </w:pict>
      </w:r>
    </w:p>
    <w:p w:rsidR="00DB4FB7" w:rsidRPr="00C15FB1" w:rsidRDefault="00DB4FB7" w:rsidP="00C15FB1">
      <w:pPr>
        <w:pStyle w:val="Heading1"/>
        <w:rPr>
          <w:sz w:val="240"/>
          <w:szCs w:val="240"/>
        </w:rPr>
      </w:pPr>
      <w:r w:rsidRPr="00C15FB1">
        <w:rPr>
          <w:sz w:val="240"/>
          <w:szCs w:val="240"/>
        </w:rPr>
        <w:t>Blizzard</w:t>
      </w:r>
    </w:p>
    <w:p w:rsidR="00DB4FB7" w:rsidRPr="00231F7D" w:rsidRDefault="00DB4FB7" w:rsidP="00C15FB1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1"/>
        <w:gridCol w:w="3933"/>
      </w:tblGrid>
      <w:tr w:rsidR="00DB4FB7" w:rsidTr="00990319">
        <w:trPr>
          <w:jc w:val="center"/>
        </w:trPr>
        <w:tc>
          <w:tcPr>
            <w:tcW w:w="5921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10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3933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66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66">
                    <w:txbxContent>
                      <w:p w:rsidR="00DB4FB7" w:rsidRDefault="00DB4FB7" w:rsidP="00C15FB1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990319">
      <w:pPr>
        <w:jc w:val="center"/>
      </w:pPr>
      <w:r>
        <w:t xml:space="preserve">Weather at timestep 5 for </w:t>
      </w:r>
      <w:smartTag w:uri="urn:schemas-microsoft-com:office:smarttags" w:element="place">
        <w:r>
          <w:t>Stafford</w:t>
        </w:r>
      </w:smartTag>
    </w:p>
    <w:p w:rsidR="00DB4FB7" w:rsidRPr="00BE0E2D" w:rsidRDefault="00DB4FB7" w:rsidP="00597383">
      <w:pPr>
        <w:pStyle w:val="Heading1"/>
        <w:rPr>
          <w:color w:val="0066FF"/>
          <w:sz w:val="400"/>
          <w:szCs w:val="400"/>
        </w:rPr>
      </w:pPr>
      <w:r w:rsidRPr="00BE0E2D">
        <w:rPr>
          <w:color w:val="0066FF"/>
          <w:sz w:val="440"/>
          <w:szCs w:val="440"/>
        </w:rPr>
        <w:t>-1°</w:t>
      </w:r>
      <w:r w:rsidRPr="00F713E4">
        <w:pict>
          <v:shape id="_x0000_i1108" type="#_x0000_t75" style="width:197.25pt;height:150.75pt;visibility:visible">
            <v:imagedata r:id="rId5" o:title="" croptop="13915f" cropbottom="39855f" cropleft="38854f" cropright="14915f"/>
          </v:shape>
        </w:pict>
      </w:r>
    </w:p>
    <w:p w:rsidR="00DB4FB7" w:rsidRDefault="00DB4FB7" w:rsidP="00597383">
      <w:pPr>
        <w:pStyle w:val="Heading1"/>
        <w:rPr>
          <w:sz w:val="150"/>
          <w:szCs w:val="150"/>
        </w:rPr>
      </w:pPr>
      <w:r w:rsidRPr="00DA7D66">
        <w:rPr>
          <w:sz w:val="150"/>
          <w:szCs w:val="150"/>
        </w:rPr>
        <w:t>Partly cloudy</w:t>
      </w:r>
    </w:p>
    <w:p w:rsidR="00DB4FB7" w:rsidRPr="00231F7D" w:rsidRDefault="00DB4FB7" w:rsidP="00597383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67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67">
                    <w:txbxContent>
                      <w:p w:rsidR="00DB4FB7" w:rsidRDefault="00DB4FB7" w:rsidP="00597383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597383">
      <w:pPr>
        <w:jc w:val="center"/>
      </w:pPr>
    </w:p>
    <w:p w:rsidR="00DB4FB7" w:rsidRDefault="00DB4FB7" w:rsidP="00597383">
      <w:pPr>
        <w:jc w:val="center"/>
      </w:pPr>
      <w:r>
        <w:t>Weather at timestep 5 for Wrexham</w:t>
      </w:r>
    </w:p>
    <w:p w:rsidR="00DB4FB7" w:rsidRPr="00597383" w:rsidRDefault="00DB4FB7" w:rsidP="00597383">
      <w:pPr>
        <w:pStyle w:val="Heading1"/>
        <w:rPr>
          <w:color w:val="6666FF"/>
          <w:sz w:val="400"/>
          <w:szCs w:val="400"/>
        </w:rPr>
      </w:pPr>
      <w:r w:rsidRPr="00597383">
        <w:rPr>
          <w:color w:val="6666FF"/>
          <w:sz w:val="440"/>
          <w:szCs w:val="440"/>
        </w:rPr>
        <w:t>-2°</w:t>
      </w:r>
      <w:r w:rsidRPr="00597383">
        <w:rPr>
          <w:color w:val="6666FF"/>
        </w:rPr>
        <w:pict>
          <v:shape id="_x0000_i1110" type="#_x0000_t75" style="width:211.5pt;height:159pt;visibility:visible">
            <v:imagedata r:id="rId5" o:title="" croptop="37957f" cropbottom="15349f" cropleft="1975f" cropright="51040f"/>
          </v:shape>
        </w:pict>
      </w:r>
    </w:p>
    <w:p w:rsidR="00DB4FB7" w:rsidRDefault="00DB4FB7" w:rsidP="00597383">
      <w:pPr>
        <w:pStyle w:val="Heading1"/>
      </w:pPr>
      <w:r>
        <w:t>Snow</w:t>
      </w:r>
    </w:p>
    <w:p w:rsidR="00DB4FB7" w:rsidRPr="00231F7D" w:rsidRDefault="00DB4FB7" w:rsidP="00597383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4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68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68">
                    <w:txbxContent>
                      <w:p w:rsidR="00DB4FB7" w:rsidRDefault="00DB4FB7" w:rsidP="00597383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597383">
      <w:pPr>
        <w:jc w:val="center"/>
      </w:pPr>
    </w:p>
    <w:p w:rsidR="00DB4FB7" w:rsidRDefault="00DB4FB7" w:rsidP="00597383">
      <w:pPr>
        <w:jc w:val="center"/>
      </w:pPr>
      <w:r>
        <w:t>Weather at timestep 5 for Snowdonia</w:t>
      </w:r>
    </w:p>
    <w:p w:rsidR="00DB4FB7" w:rsidRPr="00597383" w:rsidRDefault="00DB4FB7" w:rsidP="009915C0">
      <w:pPr>
        <w:pStyle w:val="Heading1"/>
        <w:rPr>
          <w:color w:val="6666FF"/>
          <w:sz w:val="400"/>
          <w:szCs w:val="400"/>
        </w:rPr>
      </w:pPr>
      <w:r w:rsidRPr="00BE0E2D">
        <w:rPr>
          <w:color w:val="0066FF"/>
          <w:sz w:val="440"/>
          <w:szCs w:val="440"/>
        </w:rPr>
        <w:t>-1°</w:t>
      </w:r>
      <w:r w:rsidRPr="00597383">
        <w:rPr>
          <w:color w:val="6666FF"/>
        </w:rPr>
        <w:pict>
          <v:shape id="_x0000_i1112" type="#_x0000_t75" style="width:211.5pt;height:159pt;visibility:visible">
            <v:imagedata r:id="rId5" o:title="" croptop="37957f" cropbottom="15349f" cropleft="1975f" cropright="51040f"/>
          </v:shape>
        </w:pict>
      </w:r>
    </w:p>
    <w:p w:rsidR="00DB4FB7" w:rsidRDefault="00DB4FB7" w:rsidP="009915C0">
      <w:pPr>
        <w:pStyle w:val="Heading1"/>
      </w:pPr>
      <w:r>
        <w:t>Snow</w:t>
      </w:r>
    </w:p>
    <w:p w:rsidR="00DB4FB7" w:rsidRPr="00231F7D" w:rsidRDefault="00DB4FB7" w:rsidP="009915C0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2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69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69">
                    <w:txbxContent>
                      <w:p w:rsidR="00DB4FB7" w:rsidRDefault="00DB4FB7" w:rsidP="009915C0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9915C0">
      <w:pPr>
        <w:jc w:val="center"/>
      </w:pPr>
    </w:p>
    <w:p w:rsidR="00DB4FB7" w:rsidRDefault="00DB4FB7" w:rsidP="009915C0">
      <w:pPr>
        <w:jc w:val="center"/>
      </w:pPr>
      <w:r>
        <w:t>Weather at timestep 5 for Llandovery</w:t>
      </w:r>
    </w:p>
    <w:p w:rsidR="00DB4FB7" w:rsidRDefault="00DB4FB7" w:rsidP="00AC6A69">
      <w:pPr>
        <w:pStyle w:val="Heading1"/>
        <w:rPr>
          <w:sz w:val="400"/>
          <w:szCs w:val="400"/>
        </w:rPr>
      </w:pPr>
      <w:r w:rsidRPr="00D85975">
        <w:rPr>
          <w:color w:val="009999"/>
          <w:sz w:val="440"/>
          <w:szCs w:val="440"/>
        </w:rPr>
        <w:t>0°</w:t>
      </w:r>
      <w:r w:rsidRPr="00F713E4">
        <w:pict>
          <v:shape id="Picture 7" o:spid="_x0000_i1114" type="#_x0000_t75" style="width:211.5pt;height:159.75pt;visibility:visible">
            <v:imagedata r:id="rId5" o:title="" croptop="51140f" cropbottom="2249f" cropleft="26982f" cropright="25998f"/>
          </v:shape>
        </w:pict>
      </w:r>
    </w:p>
    <w:p w:rsidR="00DB4FB7" w:rsidRPr="00AC6A69" w:rsidRDefault="00DB4FB7" w:rsidP="00AC6A69">
      <w:pPr>
        <w:pStyle w:val="Heading1"/>
        <w:rPr>
          <w:sz w:val="240"/>
          <w:szCs w:val="240"/>
        </w:rPr>
      </w:pPr>
      <w:r w:rsidRPr="00AC6A69">
        <w:rPr>
          <w:sz w:val="240"/>
          <w:szCs w:val="240"/>
        </w:rPr>
        <w:t>Tornado</w:t>
      </w:r>
    </w:p>
    <w:p w:rsidR="00DB4FB7" w:rsidRPr="00AC6A69" w:rsidRDefault="00DB4FB7" w:rsidP="00AC6A69">
      <w:pPr>
        <w:jc w:val="center"/>
        <w:rPr>
          <w:color w:val="FF0000"/>
          <w:sz w:val="56"/>
          <w:szCs w:val="56"/>
          <w:lang w:eastAsia="en-GB"/>
        </w:rPr>
      </w:pPr>
      <w:r w:rsidRPr="00AC6A69">
        <w:rPr>
          <w:color w:val="FF0000"/>
          <w:sz w:val="56"/>
          <w:szCs w:val="56"/>
          <w:lang w:eastAsia="en-GB"/>
        </w:rPr>
        <w:t>Shout “Look out, there’s a tornado coming!”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70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70">
                    <w:txbxContent>
                      <w:p w:rsidR="00DB4FB7" w:rsidRDefault="00DB4FB7" w:rsidP="00E256FD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E256FD">
      <w:pPr>
        <w:jc w:val="center"/>
      </w:pPr>
    </w:p>
    <w:p w:rsidR="00DB4FB7" w:rsidRDefault="00DB4FB7" w:rsidP="00E256FD">
      <w:pPr>
        <w:jc w:val="center"/>
      </w:pPr>
      <w:r>
        <w:t xml:space="preserve">Weather at timestep 5 for </w:t>
      </w:r>
      <w:smartTag w:uri="urn:schemas-microsoft-com:office:smarttags" w:element="place">
        <w:smartTag w:uri="urn:schemas-microsoft-com:office:smarttags" w:element="City">
          <w:r>
            <w:t>Swansea</w:t>
          </w:r>
        </w:smartTag>
      </w:smartTag>
    </w:p>
    <w:p w:rsidR="00DB4FB7" w:rsidRDefault="00DB4FB7" w:rsidP="00030245">
      <w:pPr>
        <w:pStyle w:val="Heading1"/>
        <w:rPr>
          <w:sz w:val="400"/>
          <w:szCs w:val="400"/>
        </w:rPr>
      </w:pPr>
      <w:r w:rsidRPr="00240556">
        <w:rPr>
          <w:color w:val="33CC33"/>
          <w:sz w:val="440"/>
          <w:szCs w:val="440"/>
        </w:rPr>
        <w:t>1°</w:t>
      </w:r>
      <w:r w:rsidRPr="00F713E4">
        <w:pict>
          <v:shape id="Picture 2" o:spid="_x0000_i1116" type="#_x0000_t75" style="width:202.5pt;height:184.5pt;visibility:visible" o:bullet="t">
            <v:imagedata r:id="rId5" o:title="" croptop="1067f" cropbottom="52574f" cropleft="2178f" cropright="51598f"/>
          </v:shape>
        </w:pict>
      </w:r>
    </w:p>
    <w:p w:rsidR="00DB4FB7" w:rsidRDefault="00DB4FB7" w:rsidP="00030245">
      <w:pPr>
        <w:pStyle w:val="Heading1"/>
      </w:pPr>
      <w:r w:rsidRPr="00895E9B">
        <w:t>Sunny</w:t>
      </w:r>
    </w:p>
    <w:p w:rsidR="00DB4FB7" w:rsidRPr="00231F7D" w:rsidRDefault="00DB4FB7" w:rsidP="00030245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71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71">
                    <w:txbxContent>
                      <w:p w:rsidR="00DB4FB7" w:rsidRDefault="00DB4FB7" w:rsidP="00030245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030245">
      <w:pPr>
        <w:jc w:val="center"/>
      </w:pPr>
    </w:p>
    <w:p w:rsidR="00DB4FB7" w:rsidRDefault="00DB4FB7" w:rsidP="00030245">
      <w:pPr>
        <w:jc w:val="center"/>
      </w:pPr>
      <w:r>
        <w:t xml:space="preserve">Weather at timestep 5 for </w:t>
      </w:r>
      <w:smartTag w:uri="urn:schemas-microsoft-com:office:smarttags" w:element="place">
        <w:r>
          <w:t>Exmoor</w:t>
        </w:r>
      </w:smartTag>
    </w:p>
    <w:p w:rsidR="00DB4FB7" w:rsidRPr="00597383" w:rsidRDefault="00DB4FB7" w:rsidP="00030245">
      <w:pPr>
        <w:pStyle w:val="Heading1"/>
        <w:rPr>
          <w:color w:val="6666FF"/>
          <w:sz w:val="400"/>
          <w:szCs w:val="400"/>
        </w:rPr>
      </w:pPr>
      <w:r w:rsidRPr="00BE0E2D">
        <w:rPr>
          <w:color w:val="0066FF"/>
          <w:sz w:val="440"/>
          <w:szCs w:val="440"/>
        </w:rPr>
        <w:t>-1°</w:t>
      </w:r>
      <w:r w:rsidRPr="00597383">
        <w:rPr>
          <w:color w:val="6666FF"/>
        </w:rPr>
        <w:pict>
          <v:shape id="_x0000_i1118" type="#_x0000_t75" style="width:211.5pt;height:159pt;visibility:visible">
            <v:imagedata r:id="rId5" o:title="" croptop="37957f" cropbottom="15349f" cropleft="1975f" cropright="51040f"/>
          </v:shape>
        </w:pict>
      </w:r>
    </w:p>
    <w:p w:rsidR="00DB4FB7" w:rsidRDefault="00DB4FB7" w:rsidP="00030245">
      <w:pPr>
        <w:pStyle w:val="Heading1"/>
      </w:pPr>
      <w:r>
        <w:t>Snow</w:t>
      </w:r>
    </w:p>
    <w:p w:rsidR="00DB4FB7" w:rsidRPr="00231F7D" w:rsidRDefault="00DB4FB7" w:rsidP="00030245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5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72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72">
                    <w:txbxContent>
                      <w:p w:rsidR="00DB4FB7" w:rsidRDefault="00DB4FB7" w:rsidP="00030245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030245">
      <w:pPr>
        <w:jc w:val="center"/>
      </w:pPr>
    </w:p>
    <w:p w:rsidR="00DB4FB7" w:rsidRDefault="00DB4FB7" w:rsidP="00030245">
      <w:pPr>
        <w:jc w:val="center"/>
      </w:pPr>
      <w:r>
        <w:t>Weather at timestep 6 for Peak District</w:t>
      </w:r>
    </w:p>
    <w:p w:rsidR="00DB4FB7" w:rsidRPr="00030245" w:rsidRDefault="00DB4FB7" w:rsidP="00030245">
      <w:pPr>
        <w:pStyle w:val="Heading1"/>
        <w:rPr>
          <w:color w:val="6666FF"/>
          <w:sz w:val="400"/>
          <w:szCs w:val="400"/>
        </w:rPr>
      </w:pPr>
      <w:r w:rsidRPr="00597383">
        <w:rPr>
          <w:color w:val="6666FF"/>
          <w:sz w:val="440"/>
          <w:szCs w:val="440"/>
        </w:rPr>
        <w:t>-2°</w:t>
      </w:r>
      <w:r w:rsidRPr="00F713E4">
        <w:pict>
          <v:shape id="_x0000_i1120" type="#_x0000_t75" style="width:197.25pt;height:150.75pt;visibility:visible">
            <v:imagedata r:id="rId5" o:title="" croptop="13915f" cropbottom="39855f" cropleft="38854f" cropright="14915f"/>
          </v:shape>
        </w:pict>
      </w:r>
    </w:p>
    <w:p w:rsidR="00DB4FB7" w:rsidRDefault="00DB4FB7" w:rsidP="00030245">
      <w:pPr>
        <w:pStyle w:val="Heading1"/>
        <w:rPr>
          <w:sz w:val="150"/>
          <w:szCs w:val="150"/>
        </w:rPr>
      </w:pPr>
      <w:r w:rsidRPr="00DA7D66">
        <w:rPr>
          <w:sz w:val="150"/>
          <w:szCs w:val="150"/>
        </w:rPr>
        <w:t>Partly cloudy</w:t>
      </w:r>
    </w:p>
    <w:p w:rsidR="00DB4FB7" w:rsidRPr="00231F7D" w:rsidRDefault="00DB4FB7" w:rsidP="00030245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73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73">
                    <w:txbxContent>
                      <w:p w:rsidR="00DB4FB7" w:rsidRDefault="00DB4FB7" w:rsidP="00030245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030245">
      <w:pPr>
        <w:jc w:val="center"/>
      </w:pPr>
    </w:p>
    <w:p w:rsidR="00DB4FB7" w:rsidRDefault="00DB4FB7" w:rsidP="00030245">
      <w:pPr>
        <w:jc w:val="center"/>
      </w:pPr>
      <w:r>
        <w:t xml:space="preserve">Weather at timestep 6 for </w:t>
      </w:r>
      <w:smartTag w:uri="urn:schemas-microsoft-com:office:smarttags" w:element="place">
        <w:r>
          <w:t>Stafford</w:t>
        </w:r>
      </w:smartTag>
    </w:p>
    <w:p w:rsidR="00DB4FB7" w:rsidRDefault="00DB4FB7" w:rsidP="00030245">
      <w:pPr>
        <w:jc w:val="center"/>
      </w:pPr>
    </w:p>
    <w:p w:rsidR="00DB4FB7" w:rsidRDefault="00DB4FB7" w:rsidP="00030245">
      <w:pPr>
        <w:jc w:val="center"/>
      </w:pPr>
    </w:p>
    <w:p w:rsidR="00DB4FB7" w:rsidRPr="00597383" w:rsidRDefault="00DB4FB7" w:rsidP="005845D0">
      <w:pPr>
        <w:pStyle w:val="Heading1"/>
        <w:rPr>
          <w:color w:val="6666FF"/>
          <w:sz w:val="400"/>
          <w:szCs w:val="400"/>
        </w:rPr>
      </w:pPr>
      <w:r w:rsidRPr="005845D0">
        <w:rPr>
          <w:color w:val="9966FF"/>
          <w:sz w:val="440"/>
          <w:szCs w:val="440"/>
        </w:rPr>
        <w:t>-3°</w:t>
      </w:r>
      <w:r w:rsidRPr="00597383">
        <w:rPr>
          <w:color w:val="6666FF"/>
        </w:rPr>
        <w:pict>
          <v:shape id="_x0000_i1122" type="#_x0000_t75" style="width:211.5pt;height:159pt;visibility:visible">
            <v:imagedata r:id="rId5" o:title="" croptop="37957f" cropbottom="15349f" cropleft="1975f" cropright="51040f"/>
          </v:shape>
        </w:pict>
      </w:r>
    </w:p>
    <w:p w:rsidR="00DB4FB7" w:rsidRDefault="00DB4FB7" w:rsidP="005845D0">
      <w:pPr>
        <w:pStyle w:val="Heading1"/>
      </w:pPr>
      <w:r>
        <w:t>Snow</w:t>
      </w:r>
    </w:p>
    <w:p w:rsidR="00DB4FB7" w:rsidRPr="00231F7D" w:rsidRDefault="00DB4FB7" w:rsidP="005845D0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3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74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74">
                    <w:txbxContent>
                      <w:p w:rsidR="00DB4FB7" w:rsidRDefault="00DB4FB7" w:rsidP="005845D0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5845D0">
      <w:pPr>
        <w:jc w:val="center"/>
      </w:pPr>
    </w:p>
    <w:p w:rsidR="00DB4FB7" w:rsidRDefault="00DB4FB7" w:rsidP="005845D0">
      <w:pPr>
        <w:jc w:val="center"/>
      </w:pPr>
      <w:r>
        <w:t>Weather at timestep 6 for Wrexham</w:t>
      </w:r>
    </w:p>
    <w:p w:rsidR="00DB4FB7" w:rsidRPr="00030245" w:rsidRDefault="00DB4FB7" w:rsidP="005845D0">
      <w:pPr>
        <w:pStyle w:val="Heading1"/>
        <w:rPr>
          <w:color w:val="6666FF"/>
          <w:sz w:val="400"/>
          <w:szCs w:val="400"/>
        </w:rPr>
      </w:pPr>
      <w:r w:rsidRPr="00597383">
        <w:rPr>
          <w:color w:val="6666FF"/>
          <w:sz w:val="440"/>
          <w:szCs w:val="440"/>
        </w:rPr>
        <w:t>-2°</w:t>
      </w:r>
      <w:r w:rsidRPr="00F713E4">
        <w:pict>
          <v:shape id="_x0000_i1124" type="#_x0000_t75" style="width:197.25pt;height:150.75pt;visibility:visible">
            <v:imagedata r:id="rId5" o:title="" croptop="13915f" cropbottom="39855f" cropleft="38854f" cropright="14915f"/>
          </v:shape>
        </w:pict>
      </w:r>
    </w:p>
    <w:p w:rsidR="00DB4FB7" w:rsidRDefault="00DB4FB7" w:rsidP="005845D0">
      <w:pPr>
        <w:pStyle w:val="Heading1"/>
        <w:rPr>
          <w:sz w:val="150"/>
          <w:szCs w:val="150"/>
        </w:rPr>
      </w:pPr>
      <w:r w:rsidRPr="00DA7D66">
        <w:rPr>
          <w:sz w:val="150"/>
          <w:szCs w:val="150"/>
        </w:rPr>
        <w:t>Partly cloudy</w:t>
      </w:r>
    </w:p>
    <w:p w:rsidR="00DB4FB7" w:rsidRPr="00231F7D" w:rsidRDefault="00DB4FB7" w:rsidP="005845D0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75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75">
                    <w:txbxContent>
                      <w:p w:rsidR="00DB4FB7" w:rsidRDefault="00DB4FB7" w:rsidP="005845D0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5845D0">
      <w:pPr>
        <w:jc w:val="center"/>
      </w:pPr>
    </w:p>
    <w:p w:rsidR="00DB4FB7" w:rsidRDefault="00DB4FB7" w:rsidP="005845D0">
      <w:pPr>
        <w:jc w:val="center"/>
      </w:pPr>
      <w:r>
        <w:t>Weather at timestep 6 for Snowdonia</w:t>
      </w:r>
    </w:p>
    <w:p w:rsidR="00DB4FB7" w:rsidRDefault="00DB4FB7" w:rsidP="005845D0">
      <w:pPr>
        <w:jc w:val="center"/>
      </w:pPr>
    </w:p>
    <w:p w:rsidR="00DB4FB7" w:rsidRDefault="00DB4FB7" w:rsidP="005845D0">
      <w:pPr>
        <w:pStyle w:val="Heading1"/>
        <w:rPr>
          <w:sz w:val="400"/>
          <w:szCs w:val="400"/>
        </w:rPr>
      </w:pPr>
      <w:r w:rsidRPr="00BE0E2D">
        <w:rPr>
          <w:color w:val="0066FF"/>
          <w:sz w:val="440"/>
          <w:szCs w:val="440"/>
        </w:rPr>
        <w:t>-1°</w:t>
      </w:r>
      <w:r w:rsidRPr="00F713E4">
        <w:pict>
          <v:shape id="_x0000_i1126" type="#_x0000_t75" style="width:202.5pt;height:184.5pt;visibility:visible" o:bullet="t">
            <v:imagedata r:id="rId5" o:title="" croptop="1067f" cropbottom="52574f" cropleft="2178f" cropright="51598f"/>
          </v:shape>
        </w:pict>
      </w:r>
    </w:p>
    <w:p w:rsidR="00DB4FB7" w:rsidRDefault="00DB4FB7" w:rsidP="005845D0">
      <w:pPr>
        <w:pStyle w:val="Heading1"/>
      </w:pPr>
      <w:r w:rsidRPr="00895E9B">
        <w:t>Sunny</w:t>
      </w:r>
    </w:p>
    <w:p w:rsidR="00DB4FB7" w:rsidRPr="00231F7D" w:rsidRDefault="00DB4FB7" w:rsidP="005845D0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76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76">
                    <w:txbxContent>
                      <w:p w:rsidR="00DB4FB7" w:rsidRDefault="00DB4FB7" w:rsidP="005845D0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5845D0">
      <w:pPr>
        <w:jc w:val="center"/>
      </w:pPr>
    </w:p>
    <w:p w:rsidR="00DB4FB7" w:rsidRDefault="00DB4FB7" w:rsidP="005845D0">
      <w:pPr>
        <w:jc w:val="center"/>
      </w:pPr>
      <w:r>
        <w:t>Weather at timestep 6 for Llandovery</w:t>
      </w:r>
    </w:p>
    <w:p w:rsidR="00DB4FB7" w:rsidRPr="00030245" w:rsidRDefault="00DB4FB7" w:rsidP="005845D0">
      <w:pPr>
        <w:pStyle w:val="Heading1"/>
        <w:rPr>
          <w:color w:val="6666FF"/>
          <w:sz w:val="400"/>
          <w:szCs w:val="400"/>
        </w:rPr>
      </w:pPr>
      <w:r w:rsidRPr="00D85975">
        <w:rPr>
          <w:color w:val="009999"/>
          <w:sz w:val="440"/>
          <w:szCs w:val="440"/>
        </w:rPr>
        <w:t>0°</w:t>
      </w:r>
      <w:r w:rsidRPr="00F713E4">
        <w:pict>
          <v:shape id="_x0000_i1128" type="#_x0000_t75" style="width:197.25pt;height:150.75pt;visibility:visible">
            <v:imagedata r:id="rId5" o:title="" croptop="13915f" cropbottom="39855f" cropleft="38854f" cropright="14915f"/>
          </v:shape>
        </w:pict>
      </w:r>
    </w:p>
    <w:p w:rsidR="00DB4FB7" w:rsidRDefault="00DB4FB7" w:rsidP="005845D0">
      <w:pPr>
        <w:pStyle w:val="Heading1"/>
        <w:rPr>
          <w:sz w:val="150"/>
          <w:szCs w:val="150"/>
        </w:rPr>
      </w:pPr>
      <w:r w:rsidRPr="00DA7D66">
        <w:rPr>
          <w:sz w:val="150"/>
          <w:szCs w:val="150"/>
        </w:rPr>
        <w:t>Partly cloudy</w:t>
      </w:r>
    </w:p>
    <w:p w:rsidR="00DB4FB7" w:rsidRPr="00231F7D" w:rsidRDefault="00DB4FB7" w:rsidP="005845D0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Snow: 0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_x0000_s1077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_x0000_s1077">
                    <w:txbxContent>
                      <w:p w:rsidR="00DB4FB7" w:rsidRDefault="00DB4FB7" w:rsidP="005845D0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5845D0">
      <w:pPr>
        <w:jc w:val="center"/>
      </w:pPr>
    </w:p>
    <w:p w:rsidR="00DB4FB7" w:rsidRDefault="00DB4FB7" w:rsidP="005845D0">
      <w:pPr>
        <w:jc w:val="center"/>
      </w:pPr>
      <w:r>
        <w:t xml:space="preserve">Weather at timestep 6 for </w:t>
      </w:r>
      <w:smartTag w:uri="urn:schemas-microsoft-com:office:smarttags" w:element="place">
        <w:smartTag w:uri="urn:schemas-microsoft-com:office:smarttags" w:element="City">
          <w:r>
            <w:t>Swansea</w:t>
          </w:r>
        </w:smartTag>
      </w:smartTag>
    </w:p>
    <w:p w:rsidR="00DB4FB7" w:rsidRDefault="00DB4FB7" w:rsidP="005845D0">
      <w:pPr>
        <w:jc w:val="center"/>
      </w:pPr>
    </w:p>
    <w:p w:rsidR="00DB4FB7" w:rsidRDefault="00DB4FB7" w:rsidP="005845D0">
      <w:pPr>
        <w:pStyle w:val="Heading1"/>
        <w:rPr>
          <w:sz w:val="400"/>
          <w:szCs w:val="400"/>
        </w:rPr>
      </w:pPr>
      <w:r w:rsidRPr="00240556">
        <w:rPr>
          <w:color w:val="33CC33"/>
          <w:sz w:val="440"/>
          <w:szCs w:val="440"/>
        </w:rPr>
        <w:t>1°</w:t>
      </w:r>
      <w:r w:rsidRPr="00F713E4">
        <w:pict>
          <v:shape id="_x0000_i1130" type="#_x0000_t75" style="width:211.5pt;height:159pt;visibility:visible">
            <v:imagedata r:id="rId5" o:title="" croptop="37957f" cropbottom="15349f" cropleft="1975f" cropright="51040f"/>
          </v:shape>
        </w:pict>
      </w:r>
    </w:p>
    <w:p w:rsidR="00DB4FB7" w:rsidRDefault="00DB4FB7" w:rsidP="005845D0">
      <w:pPr>
        <w:pStyle w:val="Heading1"/>
      </w:pPr>
      <w:r>
        <w:t>Snow</w:t>
      </w:r>
    </w:p>
    <w:p w:rsidR="00DB4FB7" w:rsidRPr="00231F7D" w:rsidRDefault="00DB4FB7" w:rsidP="005845D0">
      <w:pPr>
        <w:jc w:val="center"/>
        <w:rPr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DB4FB7" w:rsidTr="007A596E">
        <w:trPr>
          <w:jc w:val="center"/>
        </w:trPr>
        <w:tc>
          <w:tcPr>
            <w:tcW w:w="5637" w:type="dxa"/>
            <w:shd w:val="clear" w:color="000000" w:fill="auto"/>
          </w:tcPr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>Rain: 0 mm</w:t>
            </w:r>
          </w:p>
          <w:p w:rsidR="00DB4FB7" w:rsidRPr="003F08CC" w:rsidRDefault="00DB4FB7" w:rsidP="007A596E">
            <w:pPr>
              <w:pStyle w:val="Heading2"/>
              <w:ind w:left="0"/>
              <w:jc w:val="center"/>
              <w:outlineLvl w:val="1"/>
              <w:rPr>
                <w:sz w:val="80"/>
                <w:szCs w:val="80"/>
              </w:rPr>
            </w:pPr>
            <w:r w:rsidRPr="003F08CC">
              <w:rPr>
                <w:sz w:val="80"/>
                <w:szCs w:val="80"/>
              </w:rPr>
              <w:t xml:space="preserve">Snow: </w:t>
            </w:r>
            <w:r>
              <w:rPr>
                <w:sz w:val="80"/>
                <w:szCs w:val="80"/>
              </w:rPr>
              <w:t>1</w:t>
            </w:r>
            <w:r w:rsidRPr="003F08CC">
              <w:rPr>
                <w:sz w:val="80"/>
                <w:szCs w:val="80"/>
              </w:rPr>
              <w:t xml:space="preserve"> cm</w:t>
            </w:r>
          </w:p>
          <w:p w:rsidR="00DB4FB7" w:rsidRDefault="00DB4FB7" w:rsidP="007A596E">
            <w:pPr>
              <w:jc w:val="center"/>
              <w:rPr>
                <w:szCs w:val="22"/>
              </w:rPr>
            </w:pPr>
          </w:p>
        </w:tc>
        <w:tc>
          <w:tcPr>
            <w:tcW w:w="4217" w:type="dxa"/>
            <w:shd w:val="clear" w:color="000000" w:fill="auto"/>
          </w:tcPr>
          <w:p w:rsidR="00DB4FB7" w:rsidRDefault="00DB4FB7" w:rsidP="007A596E">
            <w:pPr>
              <w:jc w:val="center"/>
              <w:rPr>
                <w:szCs w:val="22"/>
              </w:rPr>
            </w:pPr>
            <w:r>
              <w:rPr>
                <w:noProof/>
                <w:lang w:eastAsia="en-GB"/>
              </w:rPr>
            </w:r>
            <w:r>
              <w:pict>
                <v:shape id="Right Arrow 11" o:spid="_x0000_s1078" type="#_x0000_t13" style="width:175.05pt;height:124.7pt;rotation:45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" adj="16249" fillcolor="#4f81bd" strokecolor="#243f60" strokeweight="2pt">
                  <v:textbox style="mso-next-textbox:#Right Arrow 11">
                    <w:txbxContent>
                      <w:p w:rsidR="00DB4FB7" w:rsidRDefault="00DB4FB7" w:rsidP="005845D0"/>
                    </w:txbxContent>
                  </v:textbox>
                  <w10:anchorlock/>
                </v:shape>
              </w:pict>
            </w:r>
          </w:p>
        </w:tc>
      </w:tr>
    </w:tbl>
    <w:p w:rsidR="00DB4FB7" w:rsidRDefault="00DB4FB7" w:rsidP="005845D0">
      <w:pPr>
        <w:jc w:val="center"/>
      </w:pPr>
    </w:p>
    <w:p w:rsidR="00DB4FB7" w:rsidRDefault="00DB4FB7" w:rsidP="005845D0">
      <w:pPr>
        <w:jc w:val="center"/>
      </w:pPr>
      <w:r>
        <w:t xml:space="preserve">Weather at timestep 6 for </w:t>
      </w:r>
      <w:smartTag w:uri="urn:schemas-microsoft-com:office:smarttags" w:element="place">
        <w:r>
          <w:t>Exmoor</w:t>
        </w:r>
      </w:smartTag>
    </w:p>
    <w:sectPr w:rsidR="00DB4FB7" w:rsidSect="00DA7D66">
      <w:pgSz w:w="11906" w:h="16838"/>
      <w:pgMar w:top="1134" w:right="851" w:bottom="1134" w:left="851" w:header="709" w:footer="709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5" type="#_x0000_t75" style="width:468.75pt;height:429.75pt;visibility:visible" o:bullet="t">
        <v:imagedata r:id="rId1" o:title="" croptop="1067f" cropbottom="52574f" cropleft="2178f" cropright="51598f"/>
      </v:shape>
    </w:pict>
  </w:numPicBullet>
  <w:abstractNum w:abstractNumId="0">
    <w:nsid w:val="FFFFFF7C"/>
    <w:multiLevelType w:val="singleLevel"/>
    <w:tmpl w:val="E0548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2C8C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BA0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9E5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CA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A85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966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B05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0C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1A5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5E6"/>
    <w:rsid w:val="00010437"/>
    <w:rsid w:val="00030245"/>
    <w:rsid w:val="000A24BE"/>
    <w:rsid w:val="000D51AA"/>
    <w:rsid w:val="000E2A42"/>
    <w:rsid w:val="00143A45"/>
    <w:rsid w:val="00166E0A"/>
    <w:rsid w:val="00171FE3"/>
    <w:rsid w:val="00190863"/>
    <w:rsid w:val="001C1753"/>
    <w:rsid w:val="00231F7D"/>
    <w:rsid w:val="00240556"/>
    <w:rsid w:val="00262442"/>
    <w:rsid w:val="00310A15"/>
    <w:rsid w:val="00374CBE"/>
    <w:rsid w:val="003B1B17"/>
    <w:rsid w:val="003C0DEA"/>
    <w:rsid w:val="003D6D12"/>
    <w:rsid w:val="003F08CC"/>
    <w:rsid w:val="00517552"/>
    <w:rsid w:val="00537BDE"/>
    <w:rsid w:val="0055546E"/>
    <w:rsid w:val="005845D0"/>
    <w:rsid w:val="005852AC"/>
    <w:rsid w:val="00597383"/>
    <w:rsid w:val="00605C16"/>
    <w:rsid w:val="006304AD"/>
    <w:rsid w:val="006A6E55"/>
    <w:rsid w:val="006B6A38"/>
    <w:rsid w:val="006C60AE"/>
    <w:rsid w:val="0075097A"/>
    <w:rsid w:val="00790490"/>
    <w:rsid w:val="007955B9"/>
    <w:rsid w:val="007A596E"/>
    <w:rsid w:val="007F180B"/>
    <w:rsid w:val="008173F1"/>
    <w:rsid w:val="0085534E"/>
    <w:rsid w:val="00895E9B"/>
    <w:rsid w:val="008D4167"/>
    <w:rsid w:val="009653A5"/>
    <w:rsid w:val="00990319"/>
    <w:rsid w:val="009915C0"/>
    <w:rsid w:val="009C0FDC"/>
    <w:rsid w:val="00A77881"/>
    <w:rsid w:val="00AC6A69"/>
    <w:rsid w:val="00B540F7"/>
    <w:rsid w:val="00BE0E2D"/>
    <w:rsid w:val="00C15FB1"/>
    <w:rsid w:val="00C32B24"/>
    <w:rsid w:val="00C86A88"/>
    <w:rsid w:val="00C975E6"/>
    <w:rsid w:val="00CB7DE3"/>
    <w:rsid w:val="00D705C7"/>
    <w:rsid w:val="00D85975"/>
    <w:rsid w:val="00D921AF"/>
    <w:rsid w:val="00DA7D66"/>
    <w:rsid w:val="00DB4FB7"/>
    <w:rsid w:val="00DE5444"/>
    <w:rsid w:val="00E05CAD"/>
    <w:rsid w:val="00E06F23"/>
    <w:rsid w:val="00E256FD"/>
    <w:rsid w:val="00E51B82"/>
    <w:rsid w:val="00F45EA2"/>
    <w:rsid w:val="00F47457"/>
    <w:rsid w:val="00F713E4"/>
    <w:rsid w:val="00F841F8"/>
    <w:rsid w:val="00FA4288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69"/>
    <w:pPr>
      <w:spacing w:after="200" w:line="276" w:lineRule="auto"/>
    </w:pPr>
    <w:rPr>
      <w:sz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C16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shadow/>
      <w:noProof/>
      <w:sz w:val="288"/>
      <w:szCs w:val="28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08CC"/>
    <w:pPr>
      <w:spacing w:after="0" w:line="240" w:lineRule="auto"/>
      <w:ind w:left="1440"/>
      <w:outlineLvl w:val="1"/>
    </w:pPr>
    <w:rPr>
      <w:rFonts w:ascii="Segoe Print" w:hAnsi="Segoe Print" w:cs="Segoe UI"/>
      <w:b/>
      <w:sz w:val="84"/>
      <w:szCs w:val="84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5C16"/>
    <w:rPr>
      <w:rFonts w:ascii="Cambria" w:eastAsia="Times New Roman" w:hAnsi="Cambria" w:cs="Times New Roman"/>
      <w:b/>
      <w:bCs/>
      <w:shadow/>
      <w:noProof/>
      <w:sz w:val="288"/>
      <w:szCs w:val="288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08CC"/>
    <w:rPr>
      <w:rFonts w:ascii="Segoe Print" w:hAnsi="Segoe Print" w:cs="Segoe UI"/>
      <w:b/>
      <w:sz w:val="84"/>
      <w:szCs w:val="84"/>
      <w:lang w:eastAsia="en-GB"/>
    </w:rPr>
  </w:style>
  <w:style w:type="paragraph" w:styleId="NormalWeb">
    <w:name w:val="Normal (Web)"/>
    <w:basedOn w:val="Normal"/>
    <w:uiPriority w:val="99"/>
    <w:rsid w:val="00630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6304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4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53</Pages>
  <Words>788</Words>
  <Characters>4493</Characters>
  <Application>Microsoft Office Outlook</Application>
  <DocSecurity>0</DocSecurity>
  <Lines>0</Lines>
  <Paragraphs>0</Paragraphs>
  <ScaleCrop>false</ScaleCrop>
  <Company>University of Reading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5° </dc:title>
  <dc:subject/>
  <dc:creator>Robin Hogan</dc:creator>
  <cp:keywords/>
  <dc:description/>
  <cp:lastModifiedBy>Robin Hogan</cp:lastModifiedBy>
  <cp:revision>3</cp:revision>
  <dcterms:created xsi:type="dcterms:W3CDTF">2013-03-09T22:02:00Z</dcterms:created>
  <dcterms:modified xsi:type="dcterms:W3CDTF">2013-03-09T22:13:00Z</dcterms:modified>
</cp:coreProperties>
</file>